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C7" w:rsidRPr="000A26C7" w:rsidRDefault="000A26C7" w:rsidP="00DF1B78">
      <w:pPr>
        <w:spacing w:after="0" w:line="14" w:lineRule="exact"/>
        <w:rPr>
          <w:sz w:val="2"/>
        </w:rPr>
      </w:pPr>
      <w:bookmarkStart w:id="0" w:name="_GoBack"/>
      <w:bookmarkEnd w:id="0"/>
    </w:p>
    <w:p w:rsidR="009428E3" w:rsidRPr="00B505DC" w:rsidRDefault="009428E3" w:rsidP="00B505DC">
      <w:pPr>
        <w:pStyle w:val="berschrift1"/>
        <w:spacing w:before="60" w:after="440"/>
        <w:jc w:val="center"/>
        <w:rPr>
          <w:b/>
        </w:rPr>
      </w:pPr>
      <w:r>
        <w:rPr>
          <w:b/>
        </w:rPr>
        <w:t>WERKVERTRAG</w:t>
      </w:r>
    </w:p>
    <w:p w:rsidR="009428E3" w:rsidRDefault="009428E3" w:rsidP="009428E3">
      <w:r>
        <w:t>§ 1 VERTRAGSPARTEIEN</w:t>
      </w:r>
    </w:p>
    <w:p w:rsidR="009428E3" w:rsidRDefault="009428E3" w:rsidP="009428E3">
      <w:pPr>
        <w:pStyle w:val="Textkrper"/>
        <w:ind w:left="0" w:firstLine="0"/>
        <w:rPr>
          <w:rFonts w:ascii="Linz Sans Book" w:hAnsi="Linz Sans Book" w:cs="Arial"/>
          <w:sz w:val="22"/>
          <w:szCs w:val="22"/>
        </w:rPr>
      </w:pPr>
      <w:r w:rsidRPr="00A475F5">
        <w:rPr>
          <w:rFonts w:ascii="Linz Sans Book" w:hAnsi="Linz Sans Book" w:cs="Arial"/>
          <w:sz w:val="22"/>
          <w:szCs w:val="22"/>
        </w:rPr>
        <w:t xml:space="preserve">Die </w:t>
      </w:r>
      <w:r w:rsidRPr="00B505DC">
        <w:rPr>
          <w:rFonts w:ascii="Linz Sans Book" w:hAnsi="Linz Sans Book" w:cs="Arial"/>
          <w:b/>
          <w:sz w:val="22"/>
          <w:szCs w:val="22"/>
        </w:rPr>
        <w:t>Universität für künstlerische und industrielle Gestaltung</w:t>
      </w:r>
      <w:r w:rsidRPr="00A475F5">
        <w:rPr>
          <w:rFonts w:ascii="Linz Sans Book" w:hAnsi="Linz Sans Book" w:cs="Arial"/>
          <w:sz w:val="22"/>
          <w:szCs w:val="22"/>
        </w:rPr>
        <w:t xml:space="preserve">, Hauptplatz 6, 4010 Linz, vertreten durch </w:t>
      </w:r>
      <w:r w:rsidR="003460A8">
        <w:rPr>
          <w:rFonts w:ascii="Linz Sans Book" w:hAnsi="Linz Sans Book" w:cs="Arial"/>
          <w:sz w:val="22"/>
          <w:szCs w:val="22"/>
        </w:rPr>
        <w:t xml:space="preserve">Rektorin </w:t>
      </w:r>
      <w:proofErr w:type="spellStart"/>
      <w:r w:rsidR="003460A8" w:rsidRPr="003460A8">
        <w:rPr>
          <w:rFonts w:ascii="Linz Sans Book" w:hAnsi="Linz Sans Book" w:cs="Arial"/>
          <w:sz w:val="22"/>
          <w:szCs w:val="22"/>
        </w:rPr>
        <w:t>Mag.a</w:t>
      </w:r>
      <w:proofErr w:type="spellEnd"/>
      <w:r w:rsidR="003460A8" w:rsidRPr="003460A8">
        <w:rPr>
          <w:rFonts w:ascii="Linz Sans Book" w:hAnsi="Linz Sans Book" w:cs="Arial"/>
          <w:sz w:val="22"/>
          <w:szCs w:val="22"/>
        </w:rPr>
        <w:t xml:space="preserve"> Brigitte Hütter, </w:t>
      </w:r>
      <w:proofErr w:type="spellStart"/>
      <w:r w:rsidR="003460A8" w:rsidRPr="003460A8">
        <w:rPr>
          <w:rFonts w:ascii="Linz Sans Book" w:hAnsi="Linz Sans Book" w:cs="Arial"/>
          <w:sz w:val="22"/>
          <w:szCs w:val="22"/>
        </w:rPr>
        <w:t>MSc</w:t>
      </w:r>
      <w:proofErr w:type="spellEnd"/>
      <w:r w:rsidR="003460A8">
        <w:rPr>
          <w:rFonts w:ascii="Linz Sans Book" w:hAnsi="Linz Sans Book" w:cs="Arial"/>
          <w:sz w:val="22"/>
          <w:szCs w:val="22"/>
        </w:rPr>
        <w:t xml:space="preserve">, </w:t>
      </w:r>
    </w:p>
    <w:p w:rsidR="009428E3" w:rsidRDefault="009428E3" w:rsidP="009428E3">
      <w:pPr>
        <w:pStyle w:val="Textkrper"/>
        <w:ind w:left="0" w:firstLine="0"/>
        <w:rPr>
          <w:rFonts w:ascii="Linz Sans Book" w:hAnsi="Linz Sans Book" w:cs="Arial"/>
          <w:sz w:val="22"/>
          <w:szCs w:val="22"/>
        </w:rPr>
      </w:pPr>
      <w:r w:rsidRPr="00A475F5">
        <w:rPr>
          <w:rFonts w:ascii="Linz Sans Book" w:hAnsi="Linz Sans Book" w:cs="Arial"/>
          <w:sz w:val="22"/>
          <w:szCs w:val="22"/>
        </w:rPr>
        <w:t>im Folgenden als „</w:t>
      </w:r>
      <w:r w:rsidRPr="006267FF">
        <w:rPr>
          <w:rFonts w:ascii="Linz Sans Book" w:hAnsi="Linz Sans Book" w:cs="Arial"/>
          <w:b/>
          <w:i/>
          <w:sz w:val="22"/>
          <w:szCs w:val="22"/>
        </w:rPr>
        <w:t>Werkbesteller</w:t>
      </w:r>
      <w:r w:rsidR="00813F4F" w:rsidRPr="006267FF">
        <w:rPr>
          <w:rFonts w:ascii="Linz Sans Book" w:hAnsi="Linz Sans Book" w:cs="Arial"/>
          <w:b/>
          <w:i/>
          <w:sz w:val="22"/>
          <w:szCs w:val="22"/>
        </w:rPr>
        <w:t>in</w:t>
      </w:r>
      <w:r w:rsidRPr="00A475F5">
        <w:rPr>
          <w:rFonts w:ascii="Linz Sans Book" w:hAnsi="Linz Sans Book" w:cs="Arial"/>
          <w:sz w:val="22"/>
          <w:szCs w:val="22"/>
        </w:rPr>
        <w:t xml:space="preserve">“ bezeichnet, </w:t>
      </w:r>
    </w:p>
    <w:p w:rsidR="009428E3" w:rsidRDefault="009428E3" w:rsidP="009428E3">
      <w:pPr>
        <w:pStyle w:val="Textkrper"/>
        <w:ind w:left="0" w:firstLine="0"/>
        <w:rPr>
          <w:rFonts w:ascii="Linz Sans Book" w:hAnsi="Linz Sans Book" w:cs="Arial"/>
          <w:sz w:val="22"/>
          <w:szCs w:val="22"/>
        </w:rPr>
      </w:pPr>
    </w:p>
    <w:p w:rsidR="009428E3" w:rsidRDefault="009428E3" w:rsidP="009428E3">
      <w:pPr>
        <w:pStyle w:val="Textkrper"/>
        <w:ind w:left="0" w:firstLine="0"/>
        <w:rPr>
          <w:rFonts w:ascii="Linz Sans Book" w:hAnsi="Linz Sans Book" w:cs="Arial"/>
          <w:sz w:val="22"/>
          <w:szCs w:val="22"/>
        </w:rPr>
      </w:pPr>
      <w:r w:rsidRPr="00A475F5">
        <w:rPr>
          <w:rFonts w:ascii="Linz Sans Book" w:hAnsi="Linz Sans Book" w:cs="Arial"/>
          <w:sz w:val="22"/>
          <w:szCs w:val="22"/>
        </w:rPr>
        <w:t xml:space="preserve">schließt am heutigen Tag mit </w:t>
      </w:r>
    </w:p>
    <w:p w:rsidR="009428E3" w:rsidRPr="009428E3" w:rsidRDefault="009428E3" w:rsidP="009428E3">
      <w:pPr>
        <w:pStyle w:val="Textkrper"/>
        <w:ind w:left="0" w:firstLine="0"/>
        <w:rPr>
          <w:rFonts w:ascii="Linz Sans Book" w:hAnsi="Linz Sans Book" w:cs="Arial"/>
          <w:sz w:val="22"/>
          <w:szCs w:val="22"/>
        </w:rPr>
      </w:pPr>
    </w:p>
    <w:p w:rsidR="009428E3" w:rsidRPr="00A475F5" w:rsidRDefault="00DF7AFB" w:rsidP="009428E3">
      <w:pPr>
        <w:rPr>
          <w:rFonts w:ascii="Linz Sans Book" w:hAnsi="Linz Sans Book" w:cs="Arial"/>
        </w:rPr>
      </w:pPr>
      <w:r>
        <w:rPr>
          <w:rFonts w:ascii="Linz Sans Book" w:hAnsi="Linz Sans Book" w:cs="Arial"/>
        </w:rPr>
        <w:t>Herrn/Frau/Firma</w:t>
      </w:r>
      <w:r>
        <w:rPr>
          <w:rFonts w:ascii="Linz Sans Book" w:hAnsi="Linz Sans Book" w:cs="Arial"/>
        </w:rPr>
        <w:br/>
        <w:t>[...]</w:t>
      </w:r>
      <w:r w:rsidR="009428E3">
        <w:rPr>
          <w:rFonts w:ascii="Linz Sans Book" w:hAnsi="Linz Sans Book" w:cs="Arial"/>
          <w:b/>
        </w:rPr>
        <w:br/>
      </w:r>
      <w:r w:rsidR="009428E3">
        <w:rPr>
          <w:rFonts w:ascii="Linz Sans Book" w:hAnsi="Linz Sans Book" w:cs="Arial"/>
        </w:rPr>
        <w:t xml:space="preserve">Adresse: </w:t>
      </w:r>
      <w:r>
        <w:rPr>
          <w:rFonts w:ascii="Linz Sans Book" w:hAnsi="Linz Sans Book" w:cs="Arial"/>
        </w:rPr>
        <w:t>[….]</w:t>
      </w:r>
      <w:r w:rsidR="009428E3">
        <w:rPr>
          <w:rFonts w:ascii="Linz Sans Book" w:hAnsi="Linz Sans Book" w:cs="Arial"/>
        </w:rPr>
        <w:br/>
        <w:t xml:space="preserve">Tel.nr.: </w:t>
      </w:r>
      <w:r>
        <w:rPr>
          <w:rFonts w:ascii="Linz Sans Book" w:hAnsi="Linz Sans Book" w:cs="Arial"/>
        </w:rPr>
        <w:t>[…]</w:t>
      </w:r>
      <w:r>
        <w:rPr>
          <w:rFonts w:ascii="Linz Sans Book" w:hAnsi="Linz Sans Book" w:cs="Arial"/>
        </w:rPr>
        <w:br/>
      </w:r>
      <w:r w:rsidR="009428E3" w:rsidRPr="009428E3">
        <w:rPr>
          <w:rFonts w:ascii="Linz Sans Book" w:hAnsi="Linz Sans Book" w:cs="Arial"/>
        </w:rPr>
        <w:t xml:space="preserve">E-Mail: </w:t>
      </w:r>
      <w:hyperlink r:id="rId7" w:history="1">
        <w:r>
          <w:rPr>
            <w:rStyle w:val="Hyperlink"/>
            <w:rFonts w:ascii="Linz Sans Book" w:hAnsi="Linz Sans Book" w:cs="Arial"/>
            <w:u w:val="none"/>
          </w:rPr>
          <w:t>[…]</w:t>
        </w:r>
      </w:hyperlink>
      <w:r w:rsidR="009428E3" w:rsidRPr="009428E3">
        <w:rPr>
          <w:rFonts w:ascii="Linz Sans Book" w:hAnsi="Linz Sans Book" w:cs="Arial"/>
        </w:rPr>
        <w:br/>
      </w:r>
      <w:r w:rsidR="009428E3">
        <w:rPr>
          <w:rFonts w:ascii="Linz Sans Book" w:hAnsi="Linz Sans Book" w:cs="Arial"/>
        </w:rPr>
        <w:t xml:space="preserve">Bankverbindung: </w:t>
      </w:r>
      <w:r w:rsidR="006267FF">
        <w:rPr>
          <w:rFonts w:ascii="Linz Sans Book" w:hAnsi="Linz Sans Book" w:cs="Arial"/>
        </w:rPr>
        <w:br/>
      </w:r>
      <w:r>
        <w:rPr>
          <w:rFonts w:ascii="Linz Sans Book" w:hAnsi="Linz Sans Book" w:cs="Arial"/>
        </w:rPr>
        <w:t>[Kontoinhaber</w:t>
      </w:r>
      <w:r w:rsidR="006267FF">
        <w:rPr>
          <w:rFonts w:ascii="Linz Sans Book" w:hAnsi="Linz Sans Book" w:cs="Arial"/>
        </w:rPr>
        <w:t>]</w:t>
      </w:r>
      <w:r w:rsidR="006267FF">
        <w:rPr>
          <w:rFonts w:ascii="Linz Sans Book" w:hAnsi="Linz Sans Book" w:cs="Arial"/>
        </w:rPr>
        <w:br/>
        <w:t>[</w:t>
      </w:r>
      <w:r>
        <w:rPr>
          <w:rFonts w:ascii="Linz Sans Book" w:hAnsi="Linz Sans Book" w:cs="Arial"/>
        </w:rPr>
        <w:t>IBAN</w:t>
      </w:r>
      <w:r w:rsidR="006267FF">
        <w:rPr>
          <w:rFonts w:ascii="Linz Sans Book" w:hAnsi="Linz Sans Book" w:cs="Arial"/>
        </w:rPr>
        <w:t>]</w:t>
      </w:r>
      <w:r>
        <w:rPr>
          <w:rFonts w:ascii="Linz Sans Book" w:hAnsi="Linz Sans Book" w:cs="Arial"/>
        </w:rPr>
        <w:t xml:space="preserve"> </w:t>
      </w:r>
      <w:r w:rsidR="006267FF">
        <w:rPr>
          <w:rFonts w:ascii="Linz Sans Book" w:hAnsi="Linz Sans Book" w:cs="Arial"/>
        </w:rPr>
        <w:br/>
        <w:t>[</w:t>
      </w:r>
      <w:r>
        <w:rPr>
          <w:rFonts w:ascii="Linz Sans Book" w:hAnsi="Linz Sans Book" w:cs="Arial"/>
        </w:rPr>
        <w:t>BIC]</w:t>
      </w:r>
      <w:r>
        <w:rPr>
          <w:rFonts w:ascii="Linz Sans Book" w:hAnsi="Linz Sans Book" w:cs="Arial"/>
        </w:rPr>
        <w:br/>
      </w:r>
      <w:r w:rsidR="009428E3" w:rsidRPr="00A475F5">
        <w:rPr>
          <w:rFonts w:ascii="Linz Sans Book" w:hAnsi="Linz Sans Book" w:cs="Arial"/>
        </w:rPr>
        <w:t>im Folgenden als „</w:t>
      </w:r>
      <w:r w:rsidR="009428E3" w:rsidRPr="006267FF">
        <w:rPr>
          <w:rFonts w:ascii="Linz Sans Book" w:hAnsi="Linz Sans Book" w:cs="Arial"/>
          <w:b/>
          <w:i/>
        </w:rPr>
        <w:t>Werkunternehmer</w:t>
      </w:r>
      <w:r w:rsidRPr="006267FF">
        <w:rPr>
          <w:rFonts w:ascii="Linz Sans Book" w:hAnsi="Linz Sans Book" w:cs="Arial"/>
          <w:b/>
          <w:i/>
        </w:rPr>
        <w:t>*</w:t>
      </w:r>
      <w:r w:rsidR="009428E3" w:rsidRPr="006267FF">
        <w:rPr>
          <w:rFonts w:ascii="Linz Sans Book" w:hAnsi="Linz Sans Book" w:cs="Arial"/>
          <w:b/>
          <w:i/>
        </w:rPr>
        <w:t>in</w:t>
      </w:r>
      <w:r w:rsidR="009428E3" w:rsidRPr="00A475F5">
        <w:rPr>
          <w:rFonts w:ascii="Linz Sans Book" w:hAnsi="Linz Sans Book" w:cs="Arial"/>
        </w:rPr>
        <w:t xml:space="preserve">“ bezeichnet, </w:t>
      </w:r>
    </w:p>
    <w:p w:rsidR="009428E3" w:rsidRDefault="009428E3" w:rsidP="009428E3">
      <w:pPr>
        <w:rPr>
          <w:rFonts w:ascii="Linz Sans Book" w:hAnsi="Linz Sans Book" w:cs="Arial"/>
        </w:rPr>
      </w:pPr>
      <w:r w:rsidRPr="00A475F5">
        <w:rPr>
          <w:rFonts w:ascii="Linz Sans Book" w:hAnsi="Linz Sans Book" w:cs="Arial"/>
        </w:rPr>
        <w:t xml:space="preserve">nachstehenden </w:t>
      </w:r>
      <w:r>
        <w:rPr>
          <w:rFonts w:ascii="Linz Sans Book" w:hAnsi="Linz Sans Book" w:cs="Arial"/>
        </w:rPr>
        <w:t>Werkvertrag</w:t>
      </w:r>
      <w:r w:rsidRPr="00A475F5">
        <w:rPr>
          <w:rFonts w:ascii="Linz Sans Book" w:hAnsi="Linz Sans Book" w:cs="Arial"/>
        </w:rPr>
        <w:t xml:space="preserve"> ab</w:t>
      </w:r>
      <w:r>
        <w:rPr>
          <w:rFonts w:ascii="Linz Sans Book" w:hAnsi="Linz Sans Book" w:cs="Arial"/>
        </w:rPr>
        <w:t>.</w:t>
      </w:r>
    </w:p>
    <w:p w:rsidR="009428E3" w:rsidRDefault="009428E3" w:rsidP="009428E3">
      <w:pPr>
        <w:rPr>
          <w:rFonts w:ascii="Linz Sans Book" w:hAnsi="Linz Sans Book" w:cs="Arial"/>
        </w:rPr>
      </w:pPr>
      <w:r>
        <w:rPr>
          <w:rFonts w:ascii="Linz Sans Book" w:hAnsi="Linz Sans Book" w:cs="Arial"/>
        </w:rPr>
        <w:t>§ 2 WERK</w:t>
      </w:r>
    </w:p>
    <w:p w:rsidR="009428E3" w:rsidRDefault="00DF7AFB" w:rsidP="009428E3">
      <w:pPr>
        <w:pStyle w:val="Listenabsatz"/>
        <w:numPr>
          <w:ilvl w:val="0"/>
          <w:numId w:val="1"/>
        </w:numPr>
        <w:ind w:left="426" w:hanging="426"/>
        <w:rPr>
          <w:rFonts w:ascii="Linz Sans Book" w:hAnsi="Linz Sans Book" w:cs="Arial"/>
        </w:rPr>
      </w:pPr>
      <w:r>
        <w:rPr>
          <w:rFonts w:ascii="Linz Sans Book" w:hAnsi="Linz Sans Book" w:cs="Arial"/>
        </w:rPr>
        <w:t>Der*</w:t>
      </w:r>
      <w:r w:rsidR="009428E3">
        <w:rPr>
          <w:rFonts w:ascii="Linz Sans Book" w:hAnsi="Linz Sans Book" w:cs="Arial"/>
        </w:rPr>
        <w:t>Die Werkunternehmer</w:t>
      </w:r>
      <w:r>
        <w:rPr>
          <w:rFonts w:ascii="Linz Sans Book" w:hAnsi="Linz Sans Book" w:cs="Arial"/>
        </w:rPr>
        <w:t>*</w:t>
      </w:r>
      <w:r w:rsidR="009428E3">
        <w:rPr>
          <w:rFonts w:ascii="Linz Sans Book" w:hAnsi="Linz Sans Book" w:cs="Arial"/>
        </w:rPr>
        <w:t>in verpflichtet sich zur Herstellung folgende</w:t>
      </w:r>
      <w:r>
        <w:rPr>
          <w:rFonts w:ascii="Linz Sans Book" w:hAnsi="Linz Sans Book" w:cs="Arial"/>
        </w:rPr>
        <w:t>n Werks:</w:t>
      </w:r>
      <w:r w:rsidR="009428E3">
        <w:rPr>
          <w:rFonts w:ascii="Linz Sans Book" w:hAnsi="Linz Sans Book" w:cs="Arial"/>
        </w:rPr>
        <w:t xml:space="preserve"> </w:t>
      </w:r>
    </w:p>
    <w:p w:rsidR="00813F4F" w:rsidRPr="003460A8" w:rsidRDefault="00DF7AFB" w:rsidP="003460A8">
      <w:pPr>
        <w:pStyle w:val="Listenabsatz"/>
        <w:ind w:left="426"/>
        <w:rPr>
          <w:rFonts w:ascii="Linz Sans Book" w:hAnsi="Linz Sans Book" w:cs="Arial"/>
        </w:rPr>
      </w:pPr>
      <w:r>
        <w:rPr>
          <w:rFonts w:ascii="Linz Sans Book" w:hAnsi="Linz Sans Book" w:cs="Arial"/>
        </w:rPr>
        <w:t>[Leistungsbeschreibung]</w:t>
      </w:r>
    </w:p>
    <w:p w:rsidR="00813F4F" w:rsidRPr="00DF7AFB" w:rsidRDefault="00813F4F" w:rsidP="00DF7AFB">
      <w:pPr>
        <w:pStyle w:val="Listenabsatz"/>
        <w:numPr>
          <w:ilvl w:val="0"/>
          <w:numId w:val="1"/>
        </w:numPr>
        <w:ind w:left="426" w:hanging="426"/>
        <w:rPr>
          <w:rFonts w:ascii="Linz Sans Book" w:hAnsi="Linz Sans Book" w:cs="Arial"/>
        </w:rPr>
      </w:pPr>
      <w:r>
        <w:rPr>
          <w:rFonts w:ascii="Linz Sans Book" w:hAnsi="Linz Sans Book" w:cs="Arial"/>
        </w:rPr>
        <w:t xml:space="preserve">Fälligkeitszeitpunkt: Die Parteien vereinbaren verbindlich, dass </w:t>
      </w:r>
      <w:r w:rsidR="00DF7AFB">
        <w:rPr>
          <w:rFonts w:ascii="Linz Sans Book" w:hAnsi="Linz Sans Book" w:cs="Arial"/>
        </w:rPr>
        <w:t>das vereinbarungsgegenständliche Werk bis spätestens [Datum] fertiggestellt sein und übergeben werden muss</w:t>
      </w:r>
      <w:r>
        <w:rPr>
          <w:rFonts w:ascii="Linz Sans Book" w:hAnsi="Linz Sans Book" w:cs="Arial"/>
        </w:rPr>
        <w:t xml:space="preserve">. </w:t>
      </w:r>
    </w:p>
    <w:p w:rsidR="00813F4F" w:rsidRDefault="00DF7AFB" w:rsidP="00813F4F">
      <w:pPr>
        <w:pStyle w:val="Listenabsatz"/>
        <w:numPr>
          <w:ilvl w:val="0"/>
          <w:numId w:val="1"/>
        </w:numPr>
        <w:ind w:left="426" w:hanging="426"/>
        <w:rPr>
          <w:rFonts w:ascii="Linz Sans Book" w:hAnsi="Linz Sans Book" w:cs="Arial"/>
        </w:rPr>
      </w:pPr>
      <w:r>
        <w:rPr>
          <w:rFonts w:ascii="Linz Sans Book" w:hAnsi="Linz Sans Book" w:cs="Arial"/>
        </w:rPr>
        <w:t>Der*</w:t>
      </w:r>
      <w:r w:rsidR="00813F4F">
        <w:rPr>
          <w:rFonts w:ascii="Linz Sans Book" w:hAnsi="Linz Sans Book" w:cs="Arial"/>
        </w:rPr>
        <w:t>Die Werkunternehmer</w:t>
      </w:r>
      <w:r>
        <w:rPr>
          <w:rFonts w:ascii="Linz Sans Book" w:hAnsi="Linz Sans Book" w:cs="Arial"/>
        </w:rPr>
        <w:t>*</w:t>
      </w:r>
      <w:r w:rsidR="00813F4F">
        <w:rPr>
          <w:rFonts w:ascii="Linz Sans Book" w:hAnsi="Linz Sans Book" w:cs="Arial"/>
        </w:rPr>
        <w:t>in ist an Vorgaben der Werkbestellerin nur insoweit gebunden, als dies in der Natur des beauftragten Werks gelegen und demgemäß zur vereinbarungsgemäßen Leistungserbringung</w:t>
      </w:r>
      <w:r>
        <w:rPr>
          <w:rFonts w:ascii="Linz Sans Book" w:hAnsi="Linz Sans Book" w:cs="Arial"/>
        </w:rPr>
        <w:t xml:space="preserve"> unbedingt</w:t>
      </w:r>
      <w:r w:rsidR="00813F4F">
        <w:rPr>
          <w:rFonts w:ascii="Linz Sans Book" w:hAnsi="Linz Sans Book" w:cs="Arial"/>
        </w:rPr>
        <w:t xml:space="preserve"> erforderlich ist. </w:t>
      </w:r>
      <w:r>
        <w:rPr>
          <w:rFonts w:ascii="Linz Sans Book" w:hAnsi="Linz Sans Book" w:cs="Arial"/>
        </w:rPr>
        <w:t>Im Rahmen der Leistungserbringung besteht jedoch</w:t>
      </w:r>
      <w:r w:rsidR="00813F4F">
        <w:rPr>
          <w:rFonts w:ascii="Linz Sans Book" w:hAnsi="Linz Sans Book" w:cs="Arial"/>
        </w:rPr>
        <w:t xml:space="preserve"> keinerlei Weisungsgebundenheit</w:t>
      </w:r>
      <w:r>
        <w:rPr>
          <w:rFonts w:ascii="Linz Sans Book" w:hAnsi="Linz Sans Book" w:cs="Arial"/>
        </w:rPr>
        <w:t xml:space="preserve"> des*der Werkunternehmers*in gegenüber der Werkbestellerin, auch geht damit keine wie auch immer geartete</w:t>
      </w:r>
      <w:r w:rsidR="00813F4F">
        <w:rPr>
          <w:rFonts w:ascii="Linz Sans Book" w:hAnsi="Linz Sans Book" w:cs="Arial"/>
        </w:rPr>
        <w:t xml:space="preserve"> Eingliederung des</w:t>
      </w:r>
      <w:r>
        <w:rPr>
          <w:rFonts w:ascii="Linz Sans Book" w:hAnsi="Linz Sans Book" w:cs="Arial"/>
        </w:rPr>
        <w:t>*der</w:t>
      </w:r>
      <w:r w:rsidR="00813F4F">
        <w:rPr>
          <w:rFonts w:ascii="Linz Sans Book" w:hAnsi="Linz Sans Book" w:cs="Arial"/>
        </w:rPr>
        <w:t xml:space="preserve"> Werkunternehmer</w:t>
      </w:r>
      <w:r>
        <w:rPr>
          <w:rFonts w:ascii="Linz Sans Book" w:hAnsi="Linz Sans Book" w:cs="Arial"/>
        </w:rPr>
        <w:t>s*</w:t>
      </w:r>
      <w:r w:rsidR="00813F4F">
        <w:rPr>
          <w:rFonts w:ascii="Linz Sans Book" w:hAnsi="Linz Sans Book" w:cs="Arial"/>
        </w:rPr>
        <w:t xml:space="preserve">in in den (Universitäts-)Betrieb der Werkbestellerin einher. </w:t>
      </w:r>
    </w:p>
    <w:p w:rsidR="00542447" w:rsidRDefault="00542447" w:rsidP="00B505DC">
      <w:pPr>
        <w:keepNext/>
        <w:rPr>
          <w:rFonts w:ascii="Linz Sans Book" w:hAnsi="Linz Sans Book" w:cs="Arial"/>
        </w:rPr>
      </w:pPr>
      <w:r>
        <w:rPr>
          <w:rFonts w:ascii="Linz Sans Book" w:hAnsi="Linz Sans Book" w:cs="Arial"/>
        </w:rPr>
        <w:t>§ 3 WERKLOHN</w:t>
      </w:r>
    </w:p>
    <w:p w:rsidR="00542447" w:rsidRDefault="00542447" w:rsidP="00B505DC">
      <w:pPr>
        <w:pStyle w:val="Listenabsatz"/>
        <w:keepNext/>
        <w:numPr>
          <w:ilvl w:val="0"/>
          <w:numId w:val="2"/>
        </w:numPr>
        <w:ind w:left="426" w:hanging="426"/>
        <w:rPr>
          <w:rFonts w:ascii="Linz Sans Book" w:hAnsi="Linz Sans Book" w:cs="Arial"/>
        </w:rPr>
      </w:pPr>
      <w:r>
        <w:rPr>
          <w:rFonts w:ascii="Linz Sans Book" w:hAnsi="Linz Sans Book" w:cs="Arial"/>
        </w:rPr>
        <w:t xml:space="preserve">Als Werklohn für das vertragsgegenständliche Werk wird ein Betrag von brutto EUR </w:t>
      </w:r>
      <w:r w:rsidR="006267FF">
        <w:rPr>
          <w:rFonts w:ascii="Linz Sans Book" w:hAnsi="Linz Sans Book" w:cs="Arial"/>
        </w:rPr>
        <w:t>[Betrag]</w:t>
      </w:r>
      <w:r>
        <w:rPr>
          <w:rFonts w:ascii="Linz Sans Book" w:hAnsi="Linz Sans Book" w:cs="Arial"/>
        </w:rPr>
        <w:t xml:space="preserve"> vereinbart. Mit diesem Werklohn sind sämtliche allfälligen Aufwendungen, </w:t>
      </w:r>
      <w:r w:rsidR="006267FF">
        <w:rPr>
          <w:rFonts w:ascii="Linz Sans Book" w:hAnsi="Linz Sans Book" w:cs="Arial"/>
        </w:rPr>
        <w:t xml:space="preserve">Fahrtkosten, </w:t>
      </w:r>
      <w:r>
        <w:rPr>
          <w:rFonts w:ascii="Linz Sans Book" w:hAnsi="Linz Sans Book" w:cs="Arial"/>
        </w:rPr>
        <w:t xml:space="preserve">Abgaben </w:t>
      </w:r>
      <w:proofErr w:type="spellStart"/>
      <w:r>
        <w:rPr>
          <w:rFonts w:ascii="Linz Sans Book" w:hAnsi="Linz Sans Book" w:cs="Arial"/>
        </w:rPr>
        <w:t>udgl</w:t>
      </w:r>
      <w:proofErr w:type="spellEnd"/>
      <w:r>
        <w:rPr>
          <w:rFonts w:ascii="Linz Sans Book" w:hAnsi="Linz Sans Book" w:cs="Arial"/>
        </w:rPr>
        <w:t xml:space="preserve">., die der Werkunternehmerin bei oder im Zusammenhang mit der Erfüllung des Vertrages entstehen, sowie sämtliche sonstigen Entgeltsansprüche, insbesondere auch jene bezüglich der </w:t>
      </w:r>
      <w:r>
        <w:rPr>
          <w:rFonts w:ascii="Linz Sans Book" w:hAnsi="Linz Sans Book" w:cs="Arial"/>
        </w:rPr>
        <w:lastRenderedPageBreak/>
        <w:t xml:space="preserve">zeitlich und inhaltlich uneingeschränkten und ausschließlichen Werknutzungsrechte und Werknutzungsbewilligungen zugunsten der Werkunternehmerin, vollständig abgegolten.  </w:t>
      </w:r>
    </w:p>
    <w:p w:rsidR="00542447" w:rsidRDefault="00542447" w:rsidP="00542447">
      <w:pPr>
        <w:pStyle w:val="Listenabsatz"/>
        <w:numPr>
          <w:ilvl w:val="0"/>
          <w:numId w:val="2"/>
        </w:numPr>
        <w:ind w:left="426" w:hanging="426"/>
        <w:rPr>
          <w:rFonts w:ascii="Linz Sans Book" w:hAnsi="Linz Sans Book" w:cs="Arial"/>
        </w:rPr>
      </w:pPr>
      <w:r>
        <w:rPr>
          <w:rFonts w:ascii="Linz Sans Book" w:hAnsi="Linz Sans Book" w:cs="Arial"/>
        </w:rPr>
        <w:t xml:space="preserve">Der Werklohn </w:t>
      </w:r>
      <w:r w:rsidR="006267FF">
        <w:rPr>
          <w:rFonts w:ascii="Linz Sans Book" w:hAnsi="Linz Sans Book" w:cs="Arial"/>
        </w:rPr>
        <w:t>ist</w:t>
      </w:r>
      <w:r>
        <w:rPr>
          <w:rFonts w:ascii="Linz Sans Book" w:hAnsi="Linz Sans Book" w:cs="Arial"/>
        </w:rPr>
        <w:t xml:space="preserve"> nach ordnungsgemäßer Leistungserbringung</w:t>
      </w:r>
      <w:r w:rsidR="00B505DC">
        <w:rPr>
          <w:rFonts w:ascii="Linz Sans Book" w:hAnsi="Linz Sans Book" w:cs="Arial"/>
        </w:rPr>
        <w:t xml:space="preserve"> und</w:t>
      </w:r>
      <w:r>
        <w:rPr>
          <w:rFonts w:ascii="Linz Sans Book" w:hAnsi="Linz Sans Book" w:cs="Arial"/>
        </w:rPr>
        <w:t xml:space="preserve"> entsprechender ordnungsgemäßer Rechnungslegung durch d</w:t>
      </w:r>
      <w:r w:rsidR="006267FF">
        <w:rPr>
          <w:rFonts w:ascii="Linz Sans Book" w:hAnsi="Linz Sans Book" w:cs="Arial"/>
        </w:rPr>
        <w:t>en*d</w:t>
      </w:r>
      <w:r>
        <w:rPr>
          <w:rFonts w:ascii="Linz Sans Book" w:hAnsi="Linz Sans Book" w:cs="Arial"/>
        </w:rPr>
        <w:t>ie Werkunternehmer</w:t>
      </w:r>
      <w:r w:rsidR="006267FF">
        <w:rPr>
          <w:rFonts w:ascii="Linz Sans Book" w:hAnsi="Linz Sans Book" w:cs="Arial"/>
        </w:rPr>
        <w:t>*</w:t>
      </w:r>
      <w:r>
        <w:rPr>
          <w:rFonts w:ascii="Linz Sans Book" w:hAnsi="Linz Sans Book" w:cs="Arial"/>
        </w:rPr>
        <w:t xml:space="preserve">in </w:t>
      </w:r>
      <w:r w:rsidR="006D70BC">
        <w:rPr>
          <w:rFonts w:ascii="Linz Sans Book" w:hAnsi="Linz Sans Book" w:cs="Arial"/>
        </w:rPr>
        <w:t>binnen […] Tagen ab Rechnungserhalt von der Werkbestellerin durch Überweisung auf das von dem*der Werkunternehmer*</w:t>
      </w:r>
      <w:proofErr w:type="gramStart"/>
      <w:r w:rsidR="006D70BC">
        <w:rPr>
          <w:rFonts w:ascii="Linz Sans Book" w:hAnsi="Linz Sans Book" w:cs="Arial"/>
        </w:rPr>
        <w:t>in bekanntgegebene Bankkonto</w:t>
      </w:r>
      <w:proofErr w:type="gramEnd"/>
      <w:r w:rsidR="006D70BC">
        <w:rPr>
          <w:rFonts w:ascii="Linz Sans Book" w:hAnsi="Linz Sans Book" w:cs="Arial"/>
        </w:rPr>
        <w:t xml:space="preserve"> zu bezahlen</w:t>
      </w:r>
      <w:r>
        <w:rPr>
          <w:rFonts w:ascii="Linz Sans Book" w:hAnsi="Linz Sans Book" w:cs="Arial"/>
        </w:rPr>
        <w:t xml:space="preserve">. </w:t>
      </w:r>
    </w:p>
    <w:p w:rsidR="00542447" w:rsidRDefault="00542447" w:rsidP="006267FF">
      <w:pPr>
        <w:keepNext/>
        <w:rPr>
          <w:rFonts w:ascii="Linz Sans Book" w:hAnsi="Linz Sans Book" w:cs="Arial"/>
        </w:rPr>
      </w:pPr>
      <w:r>
        <w:rPr>
          <w:rFonts w:ascii="Linz Sans Book" w:hAnsi="Linz Sans Book" w:cs="Arial"/>
        </w:rPr>
        <w:t>§ 4 SELBSTSTÄNDIGE TÄTIGKEIT UND GEWÄHRLEISTUNG</w:t>
      </w:r>
    </w:p>
    <w:p w:rsidR="00542447" w:rsidRDefault="00DF7AFB" w:rsidP="006267FF">
      <w:pPr>
        <w:pStyle w:val="Listenabsatz"/>
        <w:keepNext/>
        <w:numPr>
          <w:ilvl w:val="0"/>
          <w:numId w:val="3"/>
        </w:numPr>
        <w:ind w:left="284" w:hanging="284"/>
        <w:rPr>
          <w:rFonts w:ascii="Linz Sans Book" w:hAnsi="Linz Sans Book" w:cs="Arial"/>
        </w:rPr>
      </w:pPr>
      <w:r>
        <w:rPr>
          <w:rFonts w:ascii="Linz Sans Book" w:hAnsi="Linz Sans Book" w:cs="Arial"/>
        </w:rPr>
        <w:t>Der*</w:t>
      </w:r>
      <w:r w:rsidR="00542447" w:rsidRPr="008202A8">
        <w:rPr>
          <w:rFonts w:ascii="Linz Sans Book" w:hAnsi="Linz Sans Book" w:cs="Arial"/>
        </w:rPr>
        <w:t>Die Werkunternehmer</w:t>
      </w:r>
      <w:r w:rsidR="00FC3FFE">
        <w:rPr>
          <w:rFonts w:ascii="Linz Sans Book" w:hAnsi="Linz Sans Book" w:cs="Arial"/>
        </w:rPr>
        <w:t>*</w:t>
      </w:r>
      <w:r w:rsidR="00542447" w:rsidRPr="008202A8">
        <w:rPr>
          <w:rFonts w:ascii="Linz Sans Book" w:hAnsi="Linz Sans Book" w:cs="Arial"/>
        </w:rPr>
        <w:t xml:space="preserve">in erbringt </w:t>
      </w:r>
      <w:r>
        <w:rPr>
          <w:rFonts w:ascii="Linz Sans Book" w:hAnsi="Linz Sans Book" w:cs="Arial"/>
        </w:rPr>
        <w:t>seine*</w:t>
      </w:r>
      <w:r w:rsidR="00542447" w:rsidRPr="008202A8">
        <w:rPr>
          <w:rFonts w:ascii="Linz Sans Book" w:hAnsi="Linz Sans Book" w:cs="Arial"/>
        </w:rPr>
        <w:t xml:space="preserve">ihre Leistung selbstständig und unabhängig </w:t>
      </w:r>
      <w:r w:rsidR="008202A8">
        <w:rPr>
          <w:rFonts w:ascii="Linz Sans Book" w:hAnsi="Linz Sans Book" w:cs="Arial"/>
        </w:rPr>
        <w:t xml:space="preserve">mit eigenen Betriebsmitteln, </w:t>
      </w:r>
      <w:r>
        <w:rPr>
          <w:rFonts w:ascii="Linz Sans Book" w:hAnsi="Linz Sans Book" w:cs="Arial"/>
        </w:rPr>
        <w:t>er*</w:t>
      </w:r>
      <w:r w:rsidR="008202A8">
        <w:rPr>
          <w:rFonts w:ascii="Linz Sans Book" w:hAnsi="Linz Sans Book" w:cs="Arial"/>
        </w:rPr>
        <w:t>sie</w:t>
      </w:r>
      <w:r w:rsidR="00542447" w:rsidRPr="008202A8">
        <w:rPr>
          <w:rFonts w:ascii="Linz Sans Book" w:hAnsi="Linz Sans Book" w:cs="Arial"/>
        </w:rPr>
        <w:t xml:space="preserve"> unterliegt keinen Weisungen der Werkbestellerin (insbesondere auch </w:t>
      </w:r>
      <w:r w:rsidR="00B505DC">
        <w:rPr>
          <w:rFonts w:ascii="Linz Sans Book" w:hAnsi="Linz Sans Book" w:cs="Arial"/>
        </w:rPr>
        <w:t xml:space="preserve">nicht </w:t>
      </w:r>
      <w:r w:rsidR="00542447" w:rsidRPr="008202A8">
        <w:rPr>
          <w:rFonts w:ascii="Linz Sans Book" w:hAnsi="Linz Sans Book" w:cs="Arial"/>
        </w:rPr>
        <w:t>hinsichtlich der Zeiteinteilung und Gestaltung des Tätigkeitsablaufs</w:t>
      </w:r>
      <w:r w:rsidR="008202A8">
        <w:rPr>
          <w:rFonts w:ascii="Linz Sans Book" w:hAnsi="Linz Sans Book" w:cs="Arial"/>
        </w:rPr>
        <w:t>, Beiziehung von Gehilfen/Vertreter*innen</w:t>
      </w:r>
      <w:r w:rsidR="00542447" w:rsidRPr="008202A8">
        <w:rPr>
          <w:rFonts w:ascii="Linz Sans Book" w:hAnsi="Linz Sans Book" w:cs="Arial"/>
        </w:rPr>
        <w:t xml:space="preserve"> etc.). Der Abschluss eines W</w:t>
      </w:r>
      <w:r w:rsidR="008202A8" w:rsidRPr="008202A8">
        <w:rPr>
          <w:rFonts w:ascii="Linz Sans Book" w:hAnsi="Linz Sans Book" w:cs="Arial"/>
        </w:rPr>
        <w:t>erk</w:t>
      </w:r>
      <w:r w:rsidR="00542447" w:rsidRPr="008202A8">
        <w:rPr>
          <w:rFonts w:ascii="Linz Sans Book" w:hAnsi="Linz Sans Book" w:cs="Arial"/>
        </w:rPr>
        <w:t xml:space="preserve">vertrages entspricht dem Willen der Parteien sowie den faktischen Gegebenheiten im Hinblick auf den Vertragsgegenstand und die Rahmenbedingungen der wechselseitigen Rechte und Pflichten. Durch den gegenständlichen Werkvertrag und die vertragsgegenständliche Leistungserbringung wird demgemäß kein wie auch immer geartetes Dienstverhältnis begründet. </w:t>
      </w:r>
    </w:p>
    <w:p w:rsidR="008202A8" w:rsidRDefault="00DF7AFB" w:rsidP="008202A8">
      <w:pPr>
        <w:pStyle w:val="Listenabsatz"/>
        <w:numPr>
          <w:ilvl w:val="0"/>
          <w:numId w:val="3"/>
        </w:numPr>
        <w:ind w:left="284" w:hanging="284"/>
        <w:rPr>
          <w:rFonts w:ascii="Linz Sans Book" w:hAnsi="Linz Sans Book" w:cs="Arial"/>
        </w:rPr>
      </w:pPr>
      <w:r>
        <w:rPr>
          <w:rFonts w:ascii="Linz Sans Book" w:hAnsi="Linz Sans Book" w:cs="Arial"/>
        </w:rPr>
        <w:t>Der*</w:t>
      </w:r>
      <w:r w:rsidR="008202A8">
        <w:rPr>
          <w:rFonts w:ascii="Linz Sans Book" w:hAnsi="Linz Sans Book" w:cs="Arial"/>
        </w:rPr>
        <w:t>Die Werkunternehmer</w:t>
      </w:r>
      <w:r>
        <w:rPr>
          <w:rFonts w:ascii="Linz Sans Book" w:hAnsi="Linz Sans Book" w:cs="Arial"/>
        </w:rPr>
        <w:t>*</w:t>
      </w:r>
      <w:r w:rsidR="008202A8">
        <w:rPr>
          <w:rFonts w:ascii="Linz Sans Book" w:hAnsi="Linz Sans Book" w:cs="Arial"/>
        </w:rPr>
        <w:t>in leistet Gewähr für die ordnungs</w:t>
      </w:r>
      <w:r w:rsidR="006267FF">
        <w:rPr>
          <w:rFonts w:ascii="Linz Sans Book" w:hAnsi="Linz Sans Book" w:cs="Arial"/>
        </w:rPr>
        <w:t>- und vereinbarungs</w:t>
      </w:r>
      <w:r w:rsidR="008202A8">
        <w:rPr>
          <w:rFonts w:ascii="Linz Sans Book" w:hAnsi="Linz Sans Book" w:cs="Arial"/>
        </w:rPr>
        <w:t xml:space="preserve">gemäße </w:t>
      </w:r>
      <w:r w:rsidR="006267FF">
        <w:rPr>
          <w:rFonts w:ascii="Linz Sans Book" w:hAnsi="Linz Sans Book" w:cs="Arial"/>
        </w:rPr>
        <w:t>sowie</w:t>
      </w:r>
      <w:r w:rsidR="008202A8">
        <w:rPr>
          <w:rFonts w:ascii="Linz Sans Book" w:hAnsi="Linz Sans Book" w:cs="Arial"/>
        </w:rPr>
        <w:t xml:space="preserve"> fristgerechte Vertragserfüllung im Sinne der maßgeblichen </w:t>
      </w:r>
      <w:r w:rsidR="007247BA">
        <w:rPr>
          <w:rFonts w:ascii="Linz Sans Book" w:hAnsi="Linz Sans Book" w:cs="Arial"/>
        </w:rPr>
        <w:t xml:space="preserve">gesetzlichen </w:t>
      </w:r>
      <w:r w:rsidR="008202A8">
        <w:rPr>
          <w:rFonts w:ascii="Linz Sans Book" w:hAnsi="Linz Sans Book" w:cs="Arial"/>
        </w:rPr>
        <w:t xml:space="preserve">Bestimmungen unter Zugrundlegung der in diesem Vertrag normierten Rahmenbedingungen und wechselseitigen Rechte und Pflichten. </w:t>
      </w:r>
      <w:r w:rsidR="008202A8" w:rsidRPr="008202A8">
        <w:rPr>
          <w:rFonts w:ascii="Linz Sans Book" w:hAnsi="Linz Sans Book" w:cs="Arial"/>
        </w:rPr>
        <w:t xml:space="preserve">Ferner </w:t>
      </w:r>
      <w:r w:rsidR="008202A8">
        <w:rPr>
          <w:rFonts w:ascii="Linz Sans Book" w:hAnsi="Linz Sans Book" w:cs="Arial"/>
        </w:rPr>
        <w:t xml:space="preserve">haftet </w:t>
      </w:r>
      <w:r>
        <w:rPr>
          <w:rFonts w:ascii="Linz Sans Book" w:hAnsi="Linz Sans Book" w:cs="Arial"/>
        </w:rPr>
        <w:t>er*</w:t>
      </w:r>
      <w:r w:rsidR="008202A8">
        <w:rPr>
          <w:rFonts w:ascii="Linz Sans Book" w:hAnsi="Linz Sans Book" w:cs="Arial"/>
        </w:rPr>
        <w:t xml:space="preserve">sie gegenüber der Werkbestellerin </w:t>
      </w:r>
      <w:r w:rsidR="008202A8" w:rsidRPr="008202A8">
        <w:rPr>
          <w:rFonts w:ascii="Linz Sans Book" w:hAnsi="Linz Sans Book" w:cs="Arial"/>
        </w:rPr>
        <w:t xml:space="preserve">für sämtliche Schäden, die der </w:t>
      </w:r>
      <w:r w:rsidR="008202A8">
        <w:rPr>
          <w:rFonts w:ascii="Linz Sans Book" w:hAnsi="Linz Sans Book" w:cs="Arial"/>
        </w:rPr>
        <w:t>Werkbestellerin</w:t>
      </w:r>
      <w:r w:rsidR="008202A8" w:rsidRPr="008202A8">
        <w:rPr>
          <w:rFonts w:ascii="Linz Sans Book" w:hAnsi="Linz Sans Book" w:cs="Arial"/>
        </w:rPr>
        <w:t xml:space="preserve"> oder ihr zurechenbaren Dritten im Zusammenhang mit der vertragsgegenständlichen Leistungserbringung entstehen. </w:t>
      </w:r>
      <w:r>
        <w:rPr>
          <w:rFonts w:ascii="Linz Sans Book" w:hAnsi="Linz Sans Book" w:cs="Arial"/>
        </w:rPr>
        <w:t>Der*</w:t>
      </w:r>
      <w:r w:rsidR="008202A8">
        <w:rPr>
          <w:rFonts w:ascii="Linz Sans Book" w:hAnsi="Linz Sans Book" w:cs="Arial"/>
        </w:rPr>
        <w:t>Die Werkunternehmer</w:t>
      </w:r>
      <w:r w:rsidR="006267FF">
        <w:rPr>
          <w:rFonts w:ascii="Linz Sans Book" w:hAnsi="Linz Sans Book" w:cs="Arial"/>
        </w:rPr>
        <w:t>*</w:t>
      </w:r>
      <w:r w:rsidR="008202A8">
        <w:rPr>
          <w:rFonts w:ascii="Linz Sans Book" w:hAnsi="Linz Sans Book" w:cs="Arial"/>
        </w:rPr>
        <w:t xml:space="preserve">in erklärt überdies ausdrücklich, durch die vertragsgegenständliche Leistung in keinerlei Rechte (insbesondere Urheberrechte) Dritter einzugreifen. Im Falle einer etwaigen Inanspruchnahme der Werkbestellerin durch Dritte wegen behaupteter Rechtsverletzungen im Zusammenhang mit der vertragsgegenständlichen Leistung wird </w:t>
      </w:r>
      <w:r w:rsidR="006267FF">
        <w:rPr>
          <w:rFonts w:ascii="Linz Sans Book" w:hAnsi="Linz Sans Book" w:cs="Arial"/>
        </w:rPr>
        <w:t>der*</w:t>
      </w:r>
      <w:r w:rsidR="008202A8">
        <w:rPr>
          <w:rFonts w:ascii="Linz Sans Book" w:hAnsi="Linz Sans Book" w:cs="Arial"/>
        </w:rPr>
        <w:t>die Werkunternehmer</w:t>
      </w:r>
      <w:r w:rsidR="006267FF">
        <w:rPr>
          <w:rFonts w:ascii="Linz Sans Book" w:hAnsi="Linz Sans Book" w:cs="Arial"/>
        </w:rPr>
        <w:t>*</w:t>
      </w:r>
      <w:r w:rsidR="008202A8">
        <w:rPr>
          <w:rFonts w:ascii="Linz Sans Book" w:hAnsi="Linz Sans Book" w:cs="Arial"/>
        </w:rPr>
        <w:t xml:space="preserve">in die Werkbestellerin vollkommen </w:t>
      </w:r>
      <w:proofErr w:type="spellStart"/>
      <w:r w:rsidR="008202A8">
        <w:rPr>
          <w:rFonts w:ascii="Linz Sans Book" w:hAnsi="Linz Sans Book" w:cs="Arial"/>
        </w:rPr>
        <w:t>schad</w:t>
      </w:r>
      <w:proofErr w:type="spellEnd"/>
      <w:r w:rsidR="008202A8">
        <w:rPr>
          <w:rFonts w:ascii="Linz Sans Book" w:hAnsi="Linz Sans Book" w:cs="Arial"/>
        </w:rPr>
        <w:t xml:space="preserve">- und klaglos halten. </w:t>
      </w:r>
    </w:p>
    <w:p w:rsidR="0041761D" w:rsidRDefault="0041761D" w:rsidP="00F43491">
      <w:r>
        <w:t xml:space="preserve">§ </w:t>
      </w:r>
      <w:r w:rsidR="006267FF">
        <w:t>5</w:t>
      </w:r>
      <w:r>
        <w:t xml:space="preserve"> URHEBERRECHTE</w:t>
      </w:r>
      <w:r w:rsidR="003460A8">
        <w:t>/IMMATERIALGÜTERRECHTE/ERFINDUNGEN</w:t>
      </w:r>
    </w:p>
    <w:p w:rsidR="0041761D" w:rsidRDefault="006267FF" w:rsidP="00F43491">
      <w:r>
        <w:t>Etwaige im Rahmen der vertragsgegenständlichen Leistungserbringung entstehende Urheber-/Nutzungs-/</w:t>
      </w:r>
      <w:r w:rsidR="003460A8">
        <w:t xml:space="preserve">Verwertungsrechte an urheberrechtlich geschützten Werken, die von </w:t>
      </w:r>
      <w:r>
        <w:t>dem*</w:t>
      </w:r>
      <w:r w:rsidR="003460A8">
        <w:t>der Werkunternehmer</w:t>
      </w:r>
      <w:r>
        <w:t>*</w:t>
      </w:r>
      <w:r w:rsidR="003460A8">
        <w:t xml:space="preserve">in </w:t>
      </w:r>
      <w:r>
        <w:t>im Zusammenhang mit diesem Werkvertrag</w:t>
      </w:r>
      <w:r w:rsidR="003460A8">
        <w:t xml:space="preserve"> geschaffen werden, stehen vollumfänglich und ausschließlich der Werkbestellerin zu. </w:t>
      </w:r>
      <w:r>
        <w:t>Der*</w:t>
      </w:r>
      <w:r w:rsidR="0041761D">
        <w:t>Die Werkunternehmer</w:t>
      </w:r>
      <w:r>
        <w:t>*</w:t>
      </w:r>
      <w:r w:rsidR="0041761D">
        <w:t xml:space="preserve">in räumt der Werkbestellerin </w:t>
      </w:r>
      <w:r w:rsidR="003460A8">
        <w:t xml:space="preserve">sohin </w:t>
      </w:r>
      <w:r w:rsidR="0041761D">
        <w:t>a</w:t>
      </w:r>
      <w:r w:rsidR="003460A8">
        <w:t xml:space="preserve">m vereinbarungsgegenständlichen Werk und den damit verbundenen Urheberrechten </w:t>
      </w:r>
      <w:r w:rsidR="0041761D">
        <w:t xml:space="preserve">zeitlich und inhaltlich unbeschränkt das ausschließliche Werknutzungsrecht bzw. die ausschließliche Werknutzungsbewilligung ein. Die Werkbestellerin ist </w:t>
      </w:r>
      <w:r w:rsidR="003460A8">
        <w:t>demzufolge</w:t>
      </w:r>
      <w:r w:rsidR="0041761D">
        <w:t xml:space="preserve"> im eigenen Ermessen insbesondere auch zur Verwertung, Verwendung, Veräußerung</w:t>
      </w:r>
      <w:r>
        <w:t>, Übertragung</w:t>
      </w:r>
      <w:r w:rsidR="0041761D">
        <w:t xml:space="preserve"> etc. des Werks oder von Teilen desselben berechtigt. </w:t>
      </w:r>
    </w:p>
    <w:p w:rsidR="0041761D" w:rsidRDefault="0041761D" w:rsidP="00B505DC">
      <w:pPr>
        <w:keepNext/>
      </w:pPr>
      <w:r>
        <w:t xml:space="preserve">§ </w:t>
      </w:r>
      <w:r w:rsidR="006267FF">
        <w:t>6</w:t>
      </w:r>
      <w:r>
        <w:t xml:space="preserve"> </w:t>
      </w:r>
      <w:r w:rsidR="003460A8">
        <w:t>WILLENSMÄNGEL, ABGABEN ETC.</w:t>
      </w:r>
    </w:p>
    <w:p w:rsidR="003460A8" w:rsidRDefault="006267FF" w:rsidP="00B505DC">
      <w:pPr>
        <w:pStyle w:val="Listenabsatz"/>
        <w:keepNext/>
        <w:numPr>
          <w:ilvl w:val="0"/>
          <w:numId w:val="4"/>
        </w:numPr>
        <w:ind w:left="426" w:hanging="426"/>
      </w:pPr>
      <w:r>
        <w:t>Der*</w:t>
      </w:r>
      <w:r w:rsidR="003460A8">
        <w:t>Die Werkunternehmer</w:t>
      </w:r>
      <w:r>
        <w:t>*</w:t>
      </w:r>
      <w:r w:rsidR="003460A8">
        <w:t xml:space="preserve">in erklärt, den Vertrag ernstlich und frei von Irrtum, List und Furcht abgeschlossen zu haben und auf ihr Recht zur Anfechtung dieses Vertrages wegen Irrtums zu verzichten. </w:t>
      </w:r>
    </w:p>
    <w:p w:rsidR="003460A8" w:rsidRDefault="006267FF" w:rsidP="003460A8">
      <w:pPr>
        <w:pStyle w:val="Listenabsatz"/>
        <w:numPr>
          <w:ilvl w:val="0"/>
          <w:numId w:val="4"/>
        </w:numPr>
        <w:ind w:left="426" w:hanging="426"/>
      </w:pPr>
      <w:r>
        <w:t>Der*</w:t>
      </w:r>
      <w:r w:rsidR="003460A8">
        <w:t>Die Werkunternehmer</w:t>
      </w:r>
      <w:r>
        <w:t>*</w:t>
      </w:r>
      <w:r w:rsidR="003460A8">
        <w:t xml:space="preserve">in trägt nach Maßgabe der gesetzlichen Bestimmungen selbst Sorge für die steuerliche und sozialversicherungsrechtliche Veranlagung im Zusammenhang mit diesem Werkvertrag. </w:t>
      </w:r>
      <w:r>
        <w:t>Er*</w:t>
      </w:r>
      <w:r w:rsidR="003460A8">
        <w:t xml:space="preserve">Sie wird die Werkbestellerin im Falle deren Inanspruchnahme wegen etwaiger Verstöße gegen steuer- oder sozialversicherungsrechtliche Bestimmungen im Zusammenhang mit diesem Werkvertrag vollkommen </w:t>
      </w:r>
      <w:proofErr w:type="spellStart"/>
      <w:r w:rsidR="003460A8">
        <w:t>schad</w:t>
      </w:r>
      <w:proofErr w:type="spellEnd"/>
      <w:r w:rsidR="003460A8">
        <w:t xml:space="preserve">- und klaglos halten. </w:t>
      </w:r>
    </w:p>
    <w:p w:rsidR="00DA4DA5" w:rsidRDefault="00DA4DA5" w:rsidP="006267FF">
      <w:pPr>
        <w:keepNext/>
      </w:pPr>
      <w:r>
        <w:lastRenderedPageBreak/>
        <w:t xml:space="preserve">§ </w:t>
      </w:r>
      <w:r w:rsidR="006267FF">
        <w:t>7</w:t>
      </w:r>
      <w:r>
        <w:t xml:space="preserve"> SCHLUSSBESTIMMUNGEN</w:t>
      </w:r>
    </w:p>
    <w:p w:rsidR="00DA4DA5" w:rsidRDefault="00DA4DA5" w:rsidP="006267FF">
      <w:pPr>
        <w:pStyle w:val="Listenabsatz"/>
        <w:keepNext/>
        <w:numPr>
          <w:ilvl w:val="0"/>
          <w:numId w:val="5"/>
        </w:numPr>
        <w:ind w:left="426" w:hanging="426"/>
      </w:pPr>
      <w:r w:rsidRPr="00DA4DA5">
        <w:t>Sollten einzelne Bestimmungen dieses Vertrages unwirksam oder unmöglich sein oder werden, so bleibt die Geltung der restlichen Vertragsbestimmungen davon unberührt. Die Vertrags</w:t>
      </w:r>
      <w:r w:rsidR="00B505DC">
        <w:t>parteien</w:t>
      </w:r>
      <w:r w:rsidRPr="00DA4DA5">
        <w:t xml:space="preserve"> verpflichten sich diesfalls vielmehr, eine solche unwirksame oder unmögliche Bestimmung so auszulegen, dass dem wirtschaftlichen Zweck der jeweiligen Vertragspunkte möglichst entsprochen wird.</w:t>
      </w:r>
    </w:p>
    <w:p w:rsidR="006267FF" w:rsidRDefault="006267FF" w:rsidP="006267FF">
      <w:pPr>
        <w:pStyle w:val="Listenabsatz"/>
        <w:numPr>
          <w:ilvl w:val="0"/>
          <w:numId w:val="5"/>
        </w:numPr>
        <w:ind w:left="426" w:hanging="426"/>
      </w:pPr>
      <w:r>
        <w:t xml:space="preserve">Allfällige Änderungen oder Ergänzungen dieses Vertrages bedürfen zu ihrer Wirksamkeit der Schriftform; dies gilt auch für ein etwaiges Abgehen vom Schriftformerfordernis. Es bestehen keine mündlichen Nebenabreden. </w:t>
      </w:r>
    </w:p>
    <w:p w:rsidR="006267FF" w:rsidRDefault="006267FF" w:rsidP="006267FF">
      <w:pPr>
        <w:pStyle w:val="Listenabsatz"/>
        <w:ind w:left="426"/>
      </w:pPr>
    </w:p>
    <w:p w:rsidR="003460A8" w:rsidRDefault="00DA4DA5" w:rsidP="003460A8">
      <w:pPr>
        <w:pStyle w:val="Listenabsatz"/>
        <w:numPr>
          <w:ilvl w:val="0"/>
          <w:numId w:val="5"/>
        </w:numPr>
        <w:ind w:left="426" w:hanging="426"/>
      </w:pPr>
      <w:r>
        <w:t xml:space="preserve">Die Parteien vereinbaren für allfällige Streitigkeiten aus oder im Zusammenhang mit diesem Vertrag die Zuständigkeit des sachlich in Betracht kommenden Gerichtes in Linz, Österreich. Es gelangt österreichisches materielles Recht unter Ausschluss der Verweisungsnormen </w:t>
      </w:r>
      <w:r w:rsidR="00847033">
        <w:t xml:space="preserve">des internationalen Privatrechts </w:t>
      </w:r>
      <w:r>
        <w:t xml:space="preserve">zur Anwendung. </w:t>
      </w:r>
    </w:p>
    <w:p w:rsidR="00B505DC" w:rsidRDefault="00B505DC" w:rsidP="00B505DC">
      <w:pPr>
        <w:pStyle w:val="Listenabsatz"/>
        <w:ind w:left="426"/>
      </w:pPr>
    </w:p>
    <w:p w:rsidR="003460A8" w:rsidRDefault="003460A8" w:rsidP="003460A8">
      <w:r>
        <w:t>Linz, ________________</w:t>
      </w:r>
    </w:p>
    <w:p w:rsidR="003460A8" w:rsidRDefault="003460A8" w:rsidP="003460A8"/>
    <w:p w:rsidR="00B505DC" w:rsidRDefault="00B505DC" w:rsidP="003460A8"/>
    <w:p w:rsidR="006267FF" w:rsidRDefault="006267FF" w:rsidP="003460A8"/>
    <w:p w:rsidR="003460A8" w:rsidRDefault="003460A8" w:rsidP="00B505DC">
      <w:pPr>
        <w:jc w:val="center"/>
      </w:pPr>
      <w:r>
        <w:t>______________________________</w:t>
      </w:r>
      <w:r>
        <w:br/>
      </w:r>
      <w:r w:rsidR="006267FF">
        <w:t xml:space="preserve">Für die Werkbestellerin: </w:t>
      </w:r>
      <w:r w:rsidR="006267FF">
        <w:br/>
      </w:r>
      <w:proofErr w:type="spellStart"/>
      <w:r>
        <w:t>Mag.</w:t>
      </w:r>
      <w:r>
        <w:rPr>
          <w:vertAlign w:val="superscript"/>
        </w:rPr>
        <w:t>a</w:t>
      </w:r>
      <w:proofErr w:type="spellEnd"/>
      <w:r>
        <w:t xml:space="preserve"> Brigitte Hütter, </w:t>
      </w:r>
      <w:proofErr w:type="spellStart"/>
      <w:r>
        <w:t>MSc</w:t>
      </w:r>
      <w:proofErr w:type="spellEnd"/>
      <w:r>
        <w:br/>
        <w:t>Rektorin</w:t>
      </w:r>
    </w:p>
    <w:p w:rsidR="003460A8" w:rsidRDefault="003460A8" w:rsidP="00B505DC">
      <w:pPr>
        <w:jc w:val="center"/>
      </w:pPr>
    </w:p>
    <w:p w:rsidR="00B505DC" w:rsidRDefault="00B505DC" w:rsidP="00B505DC">
      <w:pPr>
        <w:jc w:val="center"/>
      </w:pPr>
    </w:p>
    <w:p w:rsidR="006267FF" w:rsidRDefault="006267FF" w:rsidP="00B505DC">
      <w:pPr>
        <w:jc w:val="center"/>
      </w:pPr>
    </w:p>
    <w:p w:rsidR="00DA4DA5" w:rsidRDefault="003460A8" w:rsidP="00B505DC">
      <w:pPr>
        <w:jc w:val="center"/>
      </w:pPr>
      <w:r>
        <w:t>______________________________</w:t>
      </w:r>
      <w:r>
        <w:br/>
        <w:t>Werkunternehmerin</w:t>
      </w:r>
    </w:p>
    <w:p w:rsidR="00DA4DA5" w:rsidRPr="003460A8" w:rsidRDefault="00DA4DA5" w:rsidP="00B505DC">
      <w:pPr>
        <w:jc w:val="center"/>
      </w:pPr>
    </w:p>
    <w:sectPr w:rsidR="00DA4DA5" w:rsidRPr="003460A8" w:rsidSect="00F43491">
      <w:headerReference w:type="default" r:id="rId8"/>
      <w:footerReference w:type="default" r:id="rId9"/>
      <w:headerReference w:type="first" r:id="rId10"/>
      <w:footerReference w:type="first" r:id="rId11"/>
      <w:pgSz w:w="11906" w:h="16838" w:code="9"/>
      <w:pgMar w:top="1486" w:right="851" w:bottom="1531" w:left="1531" w:header="36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55C" w:rsidRDefault="00DF455C" w:rsidP="000C27FA">
      <w:pPr>
        <w:spacing w:after="0" w:line="240" w:lineRule="auto"/>
      </w:pPr>
      <w:r>
        <w:separator/>
      </w:r>
    </w:p>
  </w:endnote>
  <w:endnote w:type="continuationSeparator" w:id="0">
    <w:p w:rsidR="00DF455C" w:rsidRDefault="00DF455C" w:rsidP="000C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z Sans Book">
    <w:altName w:val="Calibri"/>
    <w:charset w:val="00"/>
    <w:family w:val="auto"/>
    <w:pitch w:val="variable"/>
    <w:sig w:usb0="A00000FF" w:usb1="0000247F"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DIN-Regular">
    <w:altName w:val="Courier New"/>
    <w:panose1 w:val="000000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033" w:rsidRDefault="000965A3">
    <w:pPr>
      <w:pStyle w:val="Fuzeile"/>
    </w:pPr>
    <w:r>
      <w:rPr>
        <w:noProof/>
      </w:rPr>
      <mc:AlternateContent>
        <mc:Choice Requires="wps">
          <w:drawing>
            <wp:anchor distT="0" distB="0" distL="114300" distR="114300" simplePos="0" relativeHeight="251671552" behindDoc="0" locked="0" layoutInCell="1" allowOverlap="1" wp14:anchorId="08D9CEB8" wp14:editId="2E878DF6">
              <wp:simplePos x="0" y="0"/>
              <wp:positionH relativeFrom="page">
                <wp:posOffset>6776085</wp:posOffset>
              </wp:positionH>
              <wp:positionV relativeFrom="page">
                <wp:posOffset>10232390</wp:posOffset>
              </wp:positionV>
              <wp:extent cx="318960" cy="213480"/>
              <wp:effectExtent l="0" t="0" r="5080" b="0"/>
              <wp:wrapNone/>
              <wp:docPr id="7" name="Textfeld 7"/>
              <wp:cNvGraphicFramePr/>
              <a:graphic xmlns:a="http://schemas.openxmlformats.org/drawingml/2006/main">
                <a:graphicData uri="http://schemas.microsoft.com/office/word/2010/wordprocessingShape">
                  <wps:wsp>
                    <wps:cNvSpPr txBox="1"/>
                    <wps:spPr>
                      <a:xfrm>
                        <a:off x="0" y="0"/>
                        <a:ext cx="318960" cy="213480"/>
                      </a:xfrm>
                      <a:prstGeom prst="rect">
                        <a:avLst/>
                      </a:prstGeom>
                      <a:noFill/>
                      <a:ln w="6350">
                        <a:noFill/>
                      </a:ln>
                    </wps:spPr>
                    <wps:txbx>
                      <w:txbxContent>
                        <w:p w:rsidR="000965A3" w:rsidRPr="000965A3" w:rsidRDefault="000965A3" w:rsidP="000965A3">
                          <w:pPr>
                            <w:spacing w:after="0" w:line="180" w:lineRule="atLeast"/>
                            <w:jc w:val="right"/>
                            <w:rPr>
                              <w:rStyle w:val="Seitenzahl"/>
                            </w:rPr>
                          </w:pP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3</w:t>
                          </w:r>
                          <w:r>
                            <w:rPr>
                              <w:rStyle w:val="Seitenzahl"/>
                            </w:rPr>
                            <w:fldChar w:fldCharType="end"/>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9CEB8" id="_x0000_t202" coordsize="21600,21600" o:spt="202" path="m,l,21600r21600,l21600,xe">
              <v:stroke joinstyle="miter"/>
              <v:path gradientshapeok="t" o:connecttype="rect"/>
            </v:shapetype>
            <v:shape id="Textfeld 7" o:spid="_x0000_s1026" type="#_x0000_t202" style="position:absolute;margin-left:533.55pt;margin-top:805.7pt;width:25.1pt;height:16.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" filled="f" stroked="f" strokeweight=".5pt">
              <v:textbox inset="1mm,1mm,1mm,1mm">
                <w:txbxContent>
                  <w:p w:rsidR="000965A3" w:rsidRPr="000965A3" w:rsidRDefault="000965A3" w:rsidP="000965A3">
                    <w:pPr>
                      <w:spacing w:after="0" w:line="180" w:lineRule="atLeast"/>
                      <w:jc w:val="right"/>
                      <w:rPr>
                        <w:rStyle w:val="Seitenzahl"/>
                      </w:rPr>
                    </w:pP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3</w:t>
                    </w:r>
                    <w:r>
                      <w:rPr>
                        <w:rStyle w:val="Seitenzahl"/>
                      </w:rPr>
                      <w:fldChar w:fldCharType="end"/>
                    </w:r>
                  </w:p>
                </w:txbxContent>
              </v:textbox>
              <w10:wrap anchorx="page" anchory="page"/>
            </v:shape>
          </w:pict>
        </mc:Fallback>
      </mc:AlternateContent>
    </w:r>
    <w:r w:rsidR="00B22033">
      <w:rPr>
        <w:noProof/>
      </w:rPr>
      <w:drawing>
        <wp:anchor distT="0" distB="0" distL="114300" distR="114300" simplePos="0" relativeHeight="251665408" behindDoc="0" locked="0" layoutInCell="1" allowOverlap="1" wp14:anchorId="7AC44C23" wp14:editId="04765FD5">
          <wp:simplePos x="0" y="0"/>
          <wp:positionH relativeFrom="page">
            <wp:posOffset>193040</wp:posOffset>
          </wp:positionH>
          <wp:positionV relativeFrom="page">
            <wp:posOffset>10253980</wp:posOffset>
          </wp:positionV>
          <wp:extent cx="2879280" cy="243360"/>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96DAC541-7B7A-43D3-8B79-37D633B846F1}">
                        <asvg:svgBlip xmlns:asvg="http://schemas.microsoft.com/office/drawing/2016/SVG/main" r:embed="rId2"/>
                      </a:ext>
                    </a:extLst>
                  </a:blip>
                  <a:stretch>
                    <a:fillRect/>
                  </a:stretch>
                </pic:blipFill>
                <pic:spPr>
                  <a:xfrm>
                    <a:off x="0" y="0"/>
                    <a:ext cx="2879280" cy="2433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033" w:rsidRDefault="000965A3" w:rsidP="00B613FC">
    <w:pPr>
      <w:pStyle w:val="Fuzeile"/>
      <w:spacing w:before="1200"/>
    </w:pPr>
    <w:r>
      <w:rPr>
        <w:noProof/>
      </w:rPr>
      <mc:AlternateContent>
        <mc:Choice Requires="wps">
          <w:drawing>
            <wp:anchor distT="0" distB="0" distL="114300" distR="114300" simplePos="0" relativeHeight="251669504" behindDoc="0" locked="0" layoutInCell="1" allowOverlap="1" wp14:anchorId="78FB8B3F" wp14:editId="215DDA08">
              <wp:simplePos x="0" y="0"/>
              <wp:positionH relativeFrom="page">
                <wp:posOffset>6776085</wp:posOffset>
              </wp:positionH>
              <wp:positionV relativeFrom="page">
                <wp:posOffset>10232390</wp:posOffset>
              </wp:positionV>
              <wp:extent cx="318960" cy="213480"/>
              <wp:effectExtent l="0" t="0" r="5080" b="0"/>
              <wp:wrapNone/>
              <wp:docPr id="2" name="Textfeld 2"/>
              <wp:cNvGraphicFramePr/>
              <a:graphic xmlns:a="http://schemas.openxmlformats.org/drawingml/2006/main">
                <a:graphicData uri="http://schemas.microsoft.com/office/word/2010/wordprocessingShape">
                  <wps:wsp>
                    <wps:cNvSpPr txBox="1"/>
                    <wps:spPr>
                      <a:xfrm>
                        <a:off x="0" y="0"/>
                        <a:ext cx="318960" cy="213480"/>
                      </a:xfrm>
                      <a:prstGeom prst="rect">
                        <a:avLst/>
                      </a:prstGeom>
                      <a:noFill/>
                      <a:ln w="6350">
                        <a:noFill/>
                      </a:ln>
                    </wps:spPr>
                    <wps:txbx>
                      <w:txbxContent>
                        <w:p w:rsidR="000965A3" w:rsidRPr="000965A3" w:rsidRDefault="000965A3" w:rsidP="000965A3">
                          <w:pPr>
                            <w:spacing w:after="0" w:line="180" w:lineRule="atLeast"/>
                            <w:jc w:val="right"/>
                            <w:rPr>
                              <w:rStyle w:val="Seitenzahl"/>
                            </w:rPr>
                          </w:pP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3</w:t>
                          </w:r>
                          <w:r>
                            <w:rPr>
                              <w:rStyle w:val="Seitenzahl"/>
                            </w:rPr>
                            <w:fldChar w:fldCharType="end"/>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B8B3F" id="_x0000_t202" coordsize="21600,21600" o:spt="202" path="m,l,21600r21600,l21600,xe">
              <v:stroke joinstyle="miter"/>
              <v:path gradientshapeok="t" o:connecttype="rect"/>
            </v:shapetype>
            <v:shape id="Textfeld 2" o:spid="_x0000_s1027" type="#_x0000_t202" style="position:absolute;margin-left:533.55pt;margin-top:805.7pt;width:25.1pt;height:16.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" filled="f" stroked="f" strokeweight=".5pt">
              <v:textbox inset="1mm,1mm,1mm,1mm">
                <w:txbxContent>
                  <w:p w:rsidR="000965A3" w:rsidRPr="000965A3" w:rsidRDefault="000965A3" w:rsidP="000965A3">
                    <w:pPr>
                      <w:spacing w:after="0" w:line="180" w:lineRule="atLeast"/>
                      <w:jc w:val="right"/>
                      <w:rPr>
                        <w:rStyle w:val="Seitenzahl"/>
                      </w:rPr>
                    </w:pP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3</w:t>
                    </w:r>
                    <w:r>
                      <w:rPr>
                        <w:rStyle w:val="Seitenzahl"/>
                      </w:rPr>
                      <w:fldChar w:fldCharType="end"/>
                    </w:r>
                  </w:p>
                </w:txbxContent>
              </v:textbox>
              <w10:wrap anchorx="page" anchory="page"/>
            </v:shape>
          </w:pict>
        </mc:Fallback>
      </mc:AlternateContent>
    </w:r>
    <w:r w:rsidR="00B22033">
      <w:rPr>
        <w:noProof/>
      </w:rPr>
      <w:drawing>
        <wp:anchor distT="0" distB="0" distL="114300" distR="114300" simplePos="0" relativeHeight="251663360" behindDoc="0" locked="0" layoutInCell="1" allowOverlap="1" wp14:anchorId="326B98A3" wp14:editId="12255838">
          <wp:simplePos x="0" y="0"/>
          <wp:positionH relativeFrom="page">
            <wp:posOffset>193040</wp:posOffset>
          </wp:positionH>
          <wp:positionV relativeFrom="page">
            <wp:posOffset>10255250</wp:posOffset>
          </wp:positionV>
          <wp:extent cx="2879280" cy="2444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96DAC541-7B7A-43D3-8B79-37D633B846F1}">
                        <asvg:svgBlip xmlns:asvg="http://schemas.microsoft.com/office/drawing/2016/SVG/main" r:embed="rId2"/>
                      </a:ext>
                    </a:extLst>
                  </a:blip>
                  <a:stretch>
                    <a:fillRect/>
                  </a:stretch>
                </pic:blipFill>
                <pic:spPr>
                  <a:xfrm>
                    <a:off x="0" y="0"/>
                    <a:ext cx="2879280" cy="2444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55C" w:rsidRDefault="00DF455C" w:rsidP="000C27FA">
      <w:pPr>
        <w:spacing w:after="0" w:line="240" w:lineRule="auto"/>
      </w:pPr>
      <w:r>
        <w:separator/>
      </w:r>
    </w:p>
  </w:footnote>
  <w:footnote w:type="continuationSeparator" w:id="0">
    <w:p w:rsidR="00DF455C" w:rsidRDefault="00DF455C" w:rsidP="000C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033" w:rsidRDefault="00B22033">
    <w:pPr>
      <w:pStyle w:val="Kopfzeile"/>
    </w:pPr>
    <w:r>
      <w:rPr>
        <w:noProof/>
      </w:rPr>
      <w:drawing>
        <wp:anchor distT="0" distB="0" distL="114300" distR="114300" simplePos="0" relativeHeight="251667456" behindDoc="0" locked="0" layoutInCell="1" allowOverlap="1" wp14:anchorId="60F0A940" wp14:editId="1CA2D001">
          <wp:simplePos x="0" y="0"/>
          <wp:positionH relativeFrom="page">
            <wp:posOffset>193040</wp:posOffset>
          </wp:positionH>
          <wp:positionV relativeFrom="page">
            <wp:posOffset>193040</wp:posOffset>
          </wp:positionV>
          <wp:extent cx="2879280" cy="24768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96DAC541-7B7A-43D3-8B79-37D633B846F1}">
                        <asvg:svgBlip xmlns:asvg="http://schemas.microsoft.com/office/drawing/2016/SVG/main" r:embed="rId2"/>
                      </a:ext>
                    </a:extLst>
                  </a:blip>
                  <a:stretch>
                    <a:fillRect/>
                  </a:stretch>
                </pic:blipFill>
                <pic:spPr>
                  <a:xfrm>
                    <a:off x="0" y="0"/>
                    <a:ext cx="2879280" cy="247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033" w:rsidRDefault="00B22033" w:rsidP="00976B25">
    <w:pPr>
      <w:pStyle w:val="Kopfzeile"/>
    </w:pPr>
    <w:r>
      <w:rPr>
        <w:noProof/>
      </w:rPr>
      <w:drawing>
        <wp:anchor distT="0" distB="0" distL="114300" distR="114300" simplePos="0" relativeHeight="251661312" behindDoc="0" locked="0" layoutInCell="1" allowOverlap="1" wp14:anchorId="6732093D" wp14:editId="63E6CDA7">
          <wp:simplePos x="4679950" y="-196850"/>
          <wp:positionH relativeFrom="page">
            <wp:posOffset>193040</wp:posOffset>
          </wp:positionH>
          <wp:positionV relativeFrom="page">
            <wp:posOffset>193040</wp:posOffset>
          </wp:positionV>
          <wp:extent cx="2879640" cy="2476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96DAC541-7B7A-43D3-8B79-37D633B846F1}">
                        <asvg:svgBlip xmlns:asvg="http://schemas.microsoft.com/office/drawing/2016/SVG/main" r:embed="rId2"/>
                      </a:ext>
                    </a:extLst>
                  </a:blip>
                  <a:stretch>
                    <a:fillRect/>
                  </a:stretch>
                </pic:blipFill>
                <pic:spPr>
                  <a:xfrm>
                    <a:off x="0" y="0"/>
                    <a:ext cx="2879640" cy="247680"/>
                  </a:xfrm>
                  <a:prstGeom prst="rect">
                    <a:avLst/>
                  </a:prstGeom>
                </pic:spPr>
              </pic:pic>
            </a:graphicData>
          </a:graphic>
          <wp14:sizeRelH relativeFrom="margin">
            <wp14:pctWidth>0</wp14:pctWidth>
          </wp14:sizeRelH>
          <wp14:sizeRelV relativeFrom="margin">
            <wp14:pctHeight>0</wp14:pctHeight>
          </wp14:sizeRelV>
        </wp:anchor>
      </w:drawing>
    </w:r>
    <w:r w:rsidRPr="00FD3F03">
      <w:t xml:space="preserve"> </w:t>
    </w:r>
  </w:p>
  <w:p w:rsidR="00B22033" w:rsidRDefault="00B22033" w:rsidP="00B22033">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7485"/>
    <w:multiLevelType w:val="hybridMultilevel"/>
    <w:tmpl w:val="BB040A5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AC5C82"/>
    <w:multiLevelType w:val="hybridMultilevel"/>
    <w:tmpl w:val="5296CE78"/>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CB43C70"/>
    <w:multiLevelType w:val="hybridMultilevel"/>
    <w:tmpl w:val="8D08FE4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F9C75A6"/>
    <w:multiLevelType w:val="hybridMultilevel"/>
    <w:tmpl w:val="650008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3B35D68"/>
    <w:multiLevelType w:val="hybridMultilevel"/>
    <w:tmpl w:val="D51051E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82"/>
    <w:rsid w:val="00053E14"/>
    <w:rsid w:val="0005693A"/>
    <w:rsid w:val="00090E88"/>
    <w:rsid w:val="000965A3"/>
    <w:rsid w:val="000A26C7"/>
    <w:rsid w:val="000C27FA"/>
    <w:rsid w:val="000C7B6A"/>
    <w:rsid w:val="000F2B40"/>
    <w:rsid w:val="000F5540"/>
    <w:rsid w:val="000F61E3"/>
    <w:rsid w:val="00115162"/>
    <w:rsid w:val="001203AA"/>
    <w:rsid w:val="00125249"/>
    <w:rsid w:val="001A0BC8"/>
    <w:rsid w:val="00217630"/>
    <w:rsid w:val="00251B28"/>
    <w:rsid w:val="002B5901"/>
    <w:rsid w:val="002E43D7"/>
    <w:rsid w:val="002F37C7"/>
    <w:rsid w:val="00304D31"/>
    <w:rsid w:val="003056C9"/>
    <w:rsid w:val="003113B4"/>
    <w:rsid w:val="00331462"/>
    <w:rsid w:val="003460A8"/>
    <w:rsid w:val="003630F0"/>
    <w:rsid w:val="003D4F26"/>
    <w:rsid w:val="003F0E44"/>
    <w:rsid w:val="00404E82"/>
    <w:rsid w:val="0041761D"/>
    <w:rsid w:val="004D3F72"/>
    <w:rsid w:val="004E5BEF"/>
    <w:rsid w:val="004F16A0"/>
    <w:rsid w:val="00523447"/>
    <w:rsid w:val="00542447"/>
    <w:rsid w:val="00583112"/>
    <w:rsid w:val="006267FF"/>
    <w:rsid w:val="006479EF"/>
    <w:rsid w:val="00654BB5"/>
    <w:rsid w:val="006D70BC"/>
    <w:rsid w:val="00704497"/>
    <w:rsid w:val="007247BA"/>
    <w:rsid w:val="007426FD"/>
    <w:rsid w:val="00781960"/>
    <w:rsid w:val="00795EAD"/>
    <w:rsid w:val="00813F4F"/>
    <w:rsid w:val="008202A8"/>
    <w:rsid w:val="0082771A"/>
    <w:rsid w:val="00845432"/>
    <w:rsid w:val="00847033"/>
    <w:rsid w:val="008566AB"/>
    <w:rsid w:val="0086346E"/>
    <w:rsid w:val="00893713"/>
    <w:rsid w:val="008F0552"/>
    <w:rsid w:val="00922630"/>
    <w:rsid w:val="009428E3"/>
    <w:rsid w:val="00974739"/>
    <w:rsid w:val="0097580C"/>
    <w:rsid w:val="00976B25"/>
    <w:rsid w:val="009A3ACC"/>
    <w:rsid w:val="009D5EA6"/>
    <w:rsid w:val="00A56542"/>
    <w:rsid w:val="00AA25E2"/>
    <w:rsid w:val="00B07245"/>
    <w:rsid w:val="00B12320"/>
    <w:rsid w:val="00B22033"/>
    <w:rsid w:val="00B505DC"/>
    <w:rsid w:val="00B5368C"/>
    <w:rsid w:val="00B613FC"/>
    <w:rsid w:val="00B66A1D"/>
    <w:rsid w:val="00B9039B"/>
    <w:rsid w:val="00BB320A"/>
    <w:rsid w:val="00BF5BD6"/>
    <w:rsid w:val="00C2181C"/>
    <w:rsid w:val="00C21C56"/>
    <w:rsid w:val="00C24BA0"/>
    <w:rsid w:val="00C92C8C"/>
    <w:rsid w:val="00C94A7C"/>
    <w:rsid w:val="00C9536C"/>
    <w:rsid w:val="00C95A5D"/>
    <w:rsid w:val="00CA371C"/>
    <w:rsid w:val="00CA5BBA"/>
    <w:rsid w:val="00CB0BC7"/>
    <w:rsid w:val="00CB669A"/>
    <w:rsid w:val="00CC5DF2"/>
    <w:rsid w:val="00CD075F"/>
    <w:rsid w:val="00CD53BE"/>
    <w:rsid w:val="00D40457"/>
    <w:rsid w:val="00D40D16"/>
    <w:rsid w:val="00D52CBF"/>
    <w:rsid w:val="00D6605D"/>
    <w:rsid w:val="00DA44E8"/>
    <w:rsid w:val="00DA4DA5"/>
    <w:rsid w:val="00DF1B78"/>
    <w:rsid w:val="00DF455C"/>
    <w:rsid w:val="00DF7AFB"/>
    <w:rsid w:val="00E26AD7"/>
    <w:rsid w:val="00E57C6C"/>
    <w:rsid w:val="00E658C2"/>
    <w:rsid w:val="00E92C60"/>
    <w:rsid w:val="00EB1D22"/>
    <w:rsid w:val="00EC289B"/>
    <w:rsid w:val="00EF1F21"/>
    <w:rsid w:val="00F35646"/>
    <w:rsid w:val="00F43491"/>
    <w:rsid w:val="00F67AB2"/>
    <w:rsid w:val="00FA7365"/>
    <w:rsid w:val="00FC3FFE"/>
    <w:rsid w:val="00FD3F0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chartTrackingRefBased/>
  <w15:docId w15:val="{C6245423-39F1-4EFA-B711-21604B5B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80" w:line="280" w:lineRule="atLeast"/>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Standard">
    <w:name w:val="Normal"/>
    <w:qFormat/>
    <w:rsid w:val="00704497"/>
  </w:style>
  <w:style w:type="paragraph" w:styleId="berschrift1">
    <w:name w:val="heading 1"/>
    <w:basedOn w:val="Standard"/>
    <w:next w:val="Standard"/>
    <w:link w:val="berschrift1Zchn"/>
    <w:uiPriority w:val="9"/>
    <w:qFormat/>
    <w:rsid w:val="00C2181C"/>
    <w:pPr>
      <w:keepNext/>
      <w:keepLines/>
      <w:spacing w:before="300" w:after="200" w:line="340" w:lineRule="atLeast"/>
      <w:outlineLvl w:val="0"/>
    </w:pPr>
    <w:rPr>
      <w:rFonts w:eastAsiaTheme="majorEastAsia" w:cstheme="majorBidi"/>
      <w:sz w:val="34"/>
      <w:szCs w:val="32"/>
    </w:rPr>
  </w:style>
  <w:style w:type="paragraph" w:styleId="berschrift2">
    <w:name w:val="heading 2"/>
    <w:basedOn w:val="Standard"/>
    <w:next w:val="Standard"/>
    <w:link w:val="berschrift2Zchn"/>
    <w:uiPriority w:val="9"/>
    <w:qFormat/>
    <w:rsid w:val="00DA44E8"/>
    <w:pPr>
      <w:keepNext/>
      <w:keepLines/>
      <w:spacing w:before="280" w:after="0" w:line="180" w:lineRule="atLeast"/>
      <w:outlineLvl w:val="1"/>
    </w:pPr>
    <w:rPr>
      <w:rFonts w:eastAsiaTheme="majorEastAsia" w:cstheme="majorBidi"/>
      <w:b/>
      <w:sz w:val="1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semiHidden/>
    <w:qFormat/>
    <w:rsid w:val="00A56542"/>
    <w:pPr>
      <w:spacing w:after="0"/>
    </w:pPr>
  </w:style>
  <w:style w:type="character" w:customStyle="1" w:styleId="berschrift1Zchn">
    <w:name w:val="Überschrift 1 Zchn"/>
    <w:basedOn w:val="Absatz-Standardschriftart"/>
    <w:link w:val="berschrift1"/>
    <w:uiPriority w:val="9"/>
    <w:rsid w:val="00C2181C"/>
    <w:rPr>
      <w:rFonts w:eastAsiaTheme="majorEastAsia" w:cstheme="majorBidi"/>
      <w:sz w:val="34"/>
      <w:szCs w:val="32"/>
    </w:rPr>
  </w:style>
  <w:style w:type="table" w:styleId="Tabellenraster">
    <w:name w:val="Table Grid"/>
    <w:basedOn w:val="NormaleTabelle"/>
    <w:uiPriority w:val="39"/>
    <w:rsid w:val="001A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 - Tabelle"/>
    <w:basedOn w:val="NormaleTabelle"/>
    <w:uiPriority w:val="99"/>
    <w:rsid w:val="00CA5BBA"/>
    <w:pPr>
      <w:spacing w:after="0"/>
    </w:pPr>
    <w:tblPr>
      <w:tblCellMar>
        <w:left w:w="0" w:type="dxa"/>
        <w:right w:w="0" w:type="dxa"/>
      </w:tblCellMar>
    </w:tblPr>
  </w:style>
  <w:style w:type="character" w:customStyle="1" w:styleId="berschrift2Zchn">
    <w:name w:val="Überschrift 2 Zchn"/>
    <w:basedOn w:val="Absatz-Standardschriftart"/>
    <w:link w:val="berschrift2"/>
    <w:uiPriority w:val="9"/>
    <w:rsid w:val="00DA44E8"/>
    <w:rPr>
      <w:rFonts w:eastAsiaTheme="majorEastAsia" w:cstheme="majorBidi"/>
      <w:b/>
      <w:sz w:val="14"/>
      <w:szCs w:val="26"/>
    </w:rPr>
  </w:style>
  <w:style w:type="paragraph" w:customStyle="1" w:styleId="Briefkopf-Label">
    <w:name w:val="Briefkopf - Label"/>
    <w:basedOn w:val="Standard"/>
    <w:next w:val="Standard"/>
    <w:link w:val="Briefkopf-LabelZchn"/>
    <w:uiPriority w:val="99"/>
    <w:rsid w:val="00B5368C"/>
    <w:pPr>
      <w:spacing w:before="100" w:after="0" w:line="150" w:lineRule="atLeast"/>
    </w:pPr>
    <w:rPr>
      <w:i/>
      <w:sz w:val="12"/>
    </w:rPr>
  </w:style>
  <w:style w:type="character" w:customStyle="1" w:styleId="Briefkopf-LabelZchn">
    <w:name w:val="Briefkopf - Label Zchn"/>
    <w:basedOn w:val="Absatz-Standardschriftart"/>
    <w:link w:val="Briefkopf-Label"/>
    <w:uiPriority w:val="99"/>
    <w:rsid w:val="00B5368C"/>
    <w:rPr>
      <w:i/>
      <w:sz w:val="12"/>
    </w:rPr>
  </w:style>
  <w:style w:type="paragraph" w:customStyle="1" w:styleId="Briefkopf-Kleingedrucktes">
    <w:name w:val="Briefkopf - Kleingedrucktes"/>
    <w:basedOn w:val="Briefkopf-Label"/>
    <w:link w:val="Briefkopf-KleingedrucktesZchn"/>
    <w:uiPriority w:val="3"/>
    <w:semiHidden/>
    <w:qFormat/>
    <w:rsid w:val="003D4F26"/>
    <w:pPr>
      <w:tabs>
        <w:tab w:val="left" w:pos="227"/>
      </w:tabs>
      <w:spacing w:line="180" w:lineRule="atLeast"/>
    </w:pPr>
    <w:rPr>
      <w:i w:val="0"/>
      <w:sz w:val="14"/>
    </w:rPr>
  </w:style>
  <w:style w:type="paragraph" w:styleId="Kopfzeile">
    <w:name w:val="header"/>
    <w:basedOn w:val="Standard"/>
    <w:link w:val="KopfzeileZchn"/>
    <w:uiPriority w:val="99"/>
    <w:semiHidden/>
    <w:rsid w:val="00F35646"/>
    <w:pPr>
      <w:tabs>
        <w:tab w:val="center" w:pos="4536"/>
        <w:tab w:val="right" w:pos="9072"/>
      </w:tabs>
      <w:spacing w:after="0" w:line="180" w:lineRule="exact"/>
      <w:ind w:left="5840"/>
    </w:pPr>
    <w:rPr>
      <w:sz w:val="14"/>
    </w:rPr>
  </w:style>
  <w:style w:type="character" w:customStyle="1" w:styleId="Briefkopf-KleingedrucktesZchn">
    <w:name w:val="Briefkopf - Kleingedrucktes Zchn"/>
    <w:basedOn w:val="Briefkopf-LabelZchn"/>
    <w:link w:val="Briefkopf-Kleingedrucktes"/>
    <w:uiPriority w:val="3"/>
    <w:semiHidden/>
    <w:rsid w:val="003D4F26"/>
    <w:rPr>
      <w:i w:val="0"/>
      <w:sz w:val="14"/>
    </w:rPr>
  </w:style>
  <w:style w:type="character" w:customStyle="1" w:styleId="KopfzeileZchn">
    <w:name w:val="Kopfzeile Zchn"/>
    <w:basedOn w:val="Absatz-Standardschriftart"/>
    <w:link w:val="Kopfzeile"/>
    <w:uiPriority w:val="99"/>
    <w:semiHidden/>
    <w:rsid w:val="00523447"/>
    <w:rPr>
      <w:sz w:val="14"/>
    </w:rPr>
  </w:style>
  <w:style w:type="paragraph" w:styleId="Fuzeile">
    <w:name w:val="footer"/>
    <w:basedOn w:val="Standard"/>
    <w:link w:val="FuzeileZchn"/>
    <w:uiPriority w:val="99"/>
    <w:semiHidden/>
    <w:rsid w:val="00AA25E2"/>
    <w:pPr>
      <w:tabs>
        <w:tab w:val="center" w:pos="4536"/>
        <w:tab w:val="right" w:pos="9072"/>
      </w:tabs>
      <w:spacing w:after="0" w:line="180" w:lineRule="exact"/>
    </w:pPr>
    <w:rPr>
      <w:sz w:val="14"/>
    </w:rPr>
  </w:style>
  <w:style w:type="character" w:customStyle="1" w:styleId="FuzeileZchn">
    <w:name w:val="Fußzeile Zchn"/>
    <w:basedOn w:val="Absatz-Standardschriftart"/>
    <w:link w:val="Fuzeile"/>
    <w:uiPriority w:val="99"/>
    <w:semiHidden/>
    <w:rsid w:val="00AA25E2"/>
    <w:rPr>
      <w:sz w:val="14"/>
    </w:rPr>
  </w:style>
  <w:style w:type="paragraph" w:customStyle="1" w:styleId="Anhang">
    <w:name w:val="Anhang"/>
    <w:basedOn w:val="Standard"/>
    <w:uiPriority w:val="99"/>
    <w:rsid w:val="00704497"/>
    <w:pPr>
      <w:spacing w:after="0" w:line="200" w:lineRule="exact"/>
    </w:pPr>
    <w:rPr>
      <w:sz w:val="16"/>
    </w:rPr>
  </w:style>
  <w:style w:type="character" w:styleId="Seitenzahl">
    <w:name w:val="page number"/>
    <w:basedOn w:val="Absatz-Standardschriftart"/>
    <w:uiPriority w:val="99"/>
    <w:semiHidden/>
    <w:rsid w:val="000965A3"/>
    <w:rPr>
      <w:sz w:val="14"/>
    </w:rPr>
  </w:style>
  <w:style w:type="character" w:styleId="Platzhaltertext">
    <w:name w:val="Placeholder Text"/>
    <w:basedOn w:val="Absatz-Standardschriftart"/>
    <w:uiPriority w:val="99"/>
    <w:semiHidden/>
    <w:rsid w:val="003F0E44"/>
    <w:rPr>
      <w:color w:val="808080"/>
    </w:rPr>
  </w:style>
  <w:style w:type="paragraph" w:customStyle="1" w:styleId="Briefkopf">
    <w:name w:val="Briefkopf"/>
    <w:basedOn w:val="Standard"/>
    <w:link w:val="BriefkopfZchn"/>
    <w:uiPriority w:val="99"/>
    <w:qFormat/>
    <w:rsid w:val="00704497"/>
    <w:pPr>
      <w:framePr w:hSpace="142" w:vSpace="510" w:wrap="around" w:vAnchor="text" w:hAnchor="text" w:y="511"/>
      <w:spacing w:line="260" w:lineRule="atLeast"/>
      <w:suppressOverlap/>
    </w:pPr>
    <w:rPr>
      <w:sz w:val="20"/>
    </w:rPr>
  </w:style>
  <w:style w:type="character" w:customStyle="1" w:styleId="BriefkopfZchn">
    <w:name w:val="Briefkopf Zchn"/>
    <w:basedOn w:val="Absatz-Standardschriftart"/>
    <w:link w:val="Briefkopf"/>
    <w:uiPriority w:val="99"/>
    <w:rsid w:val="00704497"/>
    <w:rPr>
      <w:sz w:val="20"/>
    </w:rPr>
  </w:style>
  <w:style w:type="paragraph" w:styleId="Textkrper">
    <w:name w:val="Body Text"/>
    <w:basedOn w:val="Standard"/>
    <w:link w:val="TextkrperZchn"/>
    <w:semiHidden/>
    <w:rsid w:val="009428E3"/>
    <w:pPr>
      <w:spacing w:after="60" w:line="240" w:lineRule="auto"/>
      <w:ind w:left="425" w:hanging="425"/>
      <w:jc w:val="both"/>
    </w:pPr>
    <w:rPr>
      <w:rFonts w:ascii="DIN-Regular" w:eastAsia="Times New Roman" w:hAnsi="DIN-Regular" w:cs="Times New Roman"/>
      <w:sz w:val="24"/>
      <w:szCs w:val="20"/>
      <w:lang w:val="de-DE" w:eastAsia="de-DE"/>
    </w:rPr>
  </w:style>
  <w:style w:type="character" w:customStyle="1" w:styleId="TextkrperZchn">
    <w:name w:val="Textkörper Zchn"/>
    <w:basedOn w:val="Absatz-Standardschriftart"/>
    <w:link w:val="Textkrper"/>
    <w:semiHidden/>
    <w:rsid w:val="009428E3"/>
    <w:rPr>
      <w:rFonts w:ascii="DIN-Regular" w:eastAsia="Times New Roman" w:hAnsi="DIN-Regular" w:cs="Times New Roman"/>
      <w:sz w:val="24"/>
      <w:szCs w:val="20"/>
      <w:lang w:val="de-DE" w:eastAsia="de-DE"/>
    </w:rPr>
  </w:style>
  <w:style w:type="character" w:styleId="Hyperlink">
    <w:name w:val="Hyperlink"/>
    <w:basedOn w:val="Absatz-Standardschriftart"/>
    <w:uiPriority w:val="99"/>
    <w:semiHidden/>
    <w:rsid w:val="009428E3"/>
    <w:rPr>
      <w:color w:val="000000" w:themeColor="hyperlink"/>
      <w:u w:val="single"/>
    </w:rPr>
  </w:style>
  <w:style w:type="character" w:styleId="NichtaufgelsteErwhnung">
    <w:name w:val="Unresolved Mention"/>
    <w:basedOn w:val="Absatz-Standardschriftart"/>
    <w:uiPriority w:val="99"/>
    <w:semiHidden/>
    <w:rsid w:val="009428E3"/>
    <w:rPr>
      <w:color w:val="605E5C"/>
      <w:shd w:val="clear" w:color="auto" w:fill="E1DFDD"/>
    </w:rPr>
  </w:style>
  <w:style w:type="paragraph" w:styleId="Listenabsatz">
    <w:name w:val="List Paragraph"/>
    <w:basedOn w:val="Standard"/>
    <w:uiPriority w:val="34"/>
    <w:semiHidden/>
    <w:qFormat/>
    <w:rsid w:val="00942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h.nargo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7847\Downloads\Word-Vorlage_Brief-allgemein(1).dotx" TargetMode="External"/></Relationships>
</file>

<file path=word/theme/theme1.xml><?xml version="1.0" encoding="utf-8"?>
<a:theme xmlns:a="http://schemas.openxmlformats.org/drawingml/2006/main" name="Office">
  <a:themeElements>
    <a:clrScheme name="Kunstuniversität Linz">
      <a:dk1>
        <a:srgbClr val="000000"/>
      </a:dk1>
      <a:lt1>
        <a:sysClr val="window" lastClr="FFFFFF"/>
      </a:lt1>
      <a:dk2>
        <a:srgbClr val="000000"/>
      </a:dk2>
      <a:lt2>
        <a:srgbClr val="FFFFFF"/>
      </a:lt2>
      <a:accent1>
        <a:srgbClr val="00F582"/>
      </a:accent1>
      <a:accent2>
        <a:srgbClr val="1E64FF"/>
      </a:accent2>
      <a:accent3>
        <a:srgbClr val="FF5028"/>
      </a:accent3>
      <a:accent4>
        <a:srgbClr val="FFAA82"/>
      </a:accent4>
      <a:accent5>
        <a:srgbClr val="8C7DFF"/>
      </a:accent5>
      <a:accent6>
        <a:srgbClr val="E6F000"/>
      </a:accent6>
      <a:hlink>
        <a:srgbClr val="000000"/>
      </a:hlink>
      <a:folHlink>
        <a:srgbClr val="000000"/>
      </a:folHlink>
    </a:clrScheme>
    <a:fontScheme name="Kunstuniversität Linz">
      <a:majorFont>
        <a:latin typeface="Linz Sans Book"/>
        <a:ea typeface=""/>
        <a:cs typeface=""/>
      </a:majorFont>
      <a:minorFont>
        <a:latin typeface="Linz 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Word-Vorlage_Brief-allgemein(1)</Template>
  <TotalTime>0</TotalTime>
  <Pages>3</Pages>
  <Words>872</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p7847</dc:creator>
  <cp:keywords/>
  <dc:description/>
  <cp:lastModifiedBy>Andraschko, Susanna</cp:lastModifiedBy>
  <cp:revision>2</cp:revision>
  <cp:lastPrinted>2024-02-12T07:01:00Z</cp:lastPrinted>
  <dcterms:created xsi:type="dcterms:W3CDTF">2024-02-12T09:25:00Z</dcterms:created>
  <dcterms:modified xsi:type="dcterms:W3CDTF">2024-02-12T09:25:00Z</dcterms:modified>
</cp:coreProperties>
</file>